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5304"/>
        <w:gridCol w:w="4056"/>
      </w:tblGrid>
      <w:tr w:rsidR="00E5521B" w:rsidRPr="00565B06" w:rsidTr="00A82877">
        <w:trPr>
          <w:trHeight w:hRule="exact" w:val="1260"/>
        </w:trPr>
        <w:tc>
          <w:tcPr>
            <w:tcW w:w="4896" w:type="dxa"/>
            <w:tcMar>
              <w:right w:w="144" w:type="dxa"/>
            </w:tcMar>
            <w:vAlign w:val="bottom"/>
          </w:tcPr>
          <w:p w:rsidR="00556337" w:rsidRPr="00565B06" w:rsidRDefault="00A82877" w:rsidP="00E5521B">
            <w:pPr>
              <w:pStyle w:val="Title"/>
            </w:pPr>
            <w:r>
              <w:rPr>
                <w:noProof/>
              </w:rPr>
              <mc:AlternateContent>
                <mc:Choice Requires="wps">
                  <w:drawing>
                    <wp:anchor distT="91440" distB="91440" distL="114300" distR="114300" simplePos="0" relativeHeight="251661312" behindDoc="1" locked="0" layoutInCell="0" allowOverlap="1" wp14:anchorId="16B9EF66" wp14:editId="7621DE83">
                      <wp:simplePos x="0" y="0"/>
                      <wp:positionH relativeFrom="margin">
                        <wp:posOffset>38100</wp:posOffset>
                      </wp:positionH>
                      <wp:positionV relativeFrom="margin">
                        <wp:posOffset>1304925</wp:posOffset>
                      </wp:positionV>
                      <wp:extent cx="5490845" cy="857250"/>
                      <wp:effectExtent l="38100" t="38100" r="128905" b="114300"/>
                      <wp:wrapThrough wrapText="bothSides">
                        <wp:wrapPolygon edited="0">
                          <wp:start x="75" y="-960"/>
                          <wp:lineTo x="-150" y="-480"/>
                          <wp:lineTo x="-150" y="22560"/>
                          <wp:lineTo x="0" y="24000"/>
                          <wp:lineTo x="21957" y="24000"/>
                          <wp:lineTo x="22032" y="22560"/>
                          <wp:lineTo x="22032" y="7200"/>
                          <wp:lineTo x="21882" y="0"/>
                          <wp:lineTo x="21882" y="-960"/>
                          <wp:lineTo x="75" y="-960"/>
                        </wp:wrapPolygon>
                      </wp:wrapThrough>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90845" cy="8572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82877" w:rsidRDefault="00A82877" w:rsidP="00A82877">
                                  <w:pPr>
                                    <w:spacing w:before="20" w:after="20"/>
                                    <w:rPr>
                                      <w:color w:val="77448B" w:themeColor="accent1"/>
                                      <w:sz w:val="20"/>
                                      <w:szCs w:val="20"/>
                                    </w:rPr>
                                  </w:pPr>
                                  <w:proofErr w:type="spellStart"/>
                                  <w:r w:rsidRPr="00A82877">
                                    <w:rPr>
                                      <w:b/>
                                      <w:bCs/>
                                      <w:color w:val="77448B" w:themeColor="accent1"/>
                                      <w:sz w:val="32"/>
                                      <w:szCs w:val="32"/>
                                    </w:rPr>
                                    <w:t>UpDo</w:t>
                                  </w:r>
                                  <w:proofErr w:type="spellEnd"/>
                                  <w:r w:rsidRPr="00A82877">
                                    <w:rPr>
                                      <w:b/>
                                      <w:bCs/>
                                      <w:color w:val="77448B" w:themeColor="accent1"/>
                                      <w:sz w:val="32"/>
                                      <w:szCs w:val="32"/>
                                    </w:rPr>
                                    <w:t xml:space="preserve"> 2018 – Fundraising Drive - April 8</w:t>
                                  </w:r>
                                  <w:r w:rsidR="00BB411B">
                                    <w:rPr>
                                      <w:b/>
                                      <w:bCs/>
                                      <w:color w:val="77448B" w:themeColor="accent1"/>
                                      <w:sz w:val="32"/>
                                      <w:szCs w:val="32"/>
                                    </w:rPr>
                                    <w:t xml:space="preserve"> to </w:t>
                                  </w:r>
                                  <w:r w:rsidRPr="00A82877">
                                    <w:rPr>
                                      <w:b/>
                                      <w:bCs/>
                                      <w:color w:val="77448B" w:themeColor="accent1"/>
                                      <w:sz w:val="32"/>
                                      <w:szCs w:val="32"/>
                                    </w:rPr>
                                    <w:t>May 6, 2018</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pt;margin-top:102.75pt;width:432.35pt;height:67.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A82877" w:rsidRDefault="00A82877" w:rsidP="00A82877">
                            <w:pPr>
                              <w:spacing w:before="20" w:after="20"/>
                              <w:rPr>
                                <w:color w:val="77448B" w:themeColor="accent1"/>
                                <w:sz w:val="20"/>
                                <w:szCs w:val="20"/>
                              </w:rPr>
                            </w:pPr>
                            <w:proofErr w:type="spellStart"/>
                            <w:r w:rsidRPr="00A82877">
                              <w:rPr>
                                <w:b/>
                                <w:bCs/>
                                <w:color w:val="77448B" w:themeColor="accent1"/>
                                <w:sz w:val="32"/>
                                <w:szCs w:val="32"/>
                              </w:rPr>
                              <w:t>UpDo</w:t>
                            </w:r>
                            <w:proofErr w:type="spellEnd"/>
                            <w:r w:rsidRPr="00A82877">
                              <w:rPr>
                                <w:b/>
                                <w:bCs/>
                                <w:color w:val="77448B" w:themeColor="accent1"/>
                                <w:sz w:val="32"/>
                                <w:szCs w:val="32"/>
                              </w:rPr>
                              <w:t xml:space="preserve"> 2018 – Fundraising Drive - April 8</w:t>
                            </w:r>
                            <w:r w:rsidR="00BB411B">
                              <w:rPr>
                                <w:b/>
                                <w:bCs/>
                                <w:color w:val="77448B" w:themeColor="accent1"/>
                                <w:sz w:val="32"/>
                                <w:szCs w:val="32"/>
                              </w:rPr>
                              <w:t xml:space="preserve"> to </w:t>
                            </w:r>
                            <w:r w:rsidRPr="00A82877">
                              <w:rPr>
                                <w:b/>
                                <w:bCs/>
                                <w:color w:val="77448B" w:themeColor="accent1"/>
                                <w:sz w:val="32"/>
                                <w:szCs w:val="32"/>
                              </w:rPr>
                              <w:t>May 6, 2018</w:t>
                            </w:r>
                          </w:p>
                        </w:txbxContent>
                      </v:textbox>
                      <w10:wrap type="through" anchorx="margin" anchory="margin"/>
                    </v:rect>
                  </w:pict>
                </mc:Fallback>
              </mc:AlternateContent>
            </w:r>
          </w:p>
          <w:p w:rsidR="00FE18B2" w:rsidRPr="00565B06" w:rsidRDefault="00031CC0" w:rsidP="00031CC0">
            <w:pPr>
              <w:pStyle w:val="Subtitle"/>
            </w:pPr>
            <w:r>
              <w:rPr>
                <w:noProof/>
              </w:rPr>
              <w:drawing>
                <wp:anchor distT="0" distB="0" distL="114300" distR="114300" simplePos="0" relativeHeight="251659264" behindDoc="1" locked="0" layoutInCell="1" allowOverlap="1" wp14:anchorId="0C624C37" wp14:editId="3212A0F0">
                  <wp:simplePos x="0" y="0"/>
                  <wp:positionH relativeFrom="column">
                    <wp:posOffset>-2440305</wp:posOffset>
                  </wp:positionH>
                  <wp:positionV relativeFrom="paragraph">
                    <wp:posOffset>-735330</wp:posOffset>
                  </wp:positionV>
                  <wp:extent cx="2419350" cy="1209040"/>
                  <wp:effectExtent l="0" t="0" r="0" b="0"/>
                  <wp:wrapTight wrapText="bothSides">
                    <wp:wrapPolygon edited="0">
                      <wp:start x="14627" y="681"/>
                      <wp:lineTo x="2891" y="2042"/>
                      <wp:lineTo x="0" y="3403"/>
                      <wp:lineTo x="0" y="8508"/>
                      <wp:lineTo x="1701" y="12252"/>
                      <wp:lineTo x="2551" y="12252"/>
                      <wp:lineTo x="2551" y="15315"/>
                      <wp:lineTo x="6803" y="17697"/>
                      <wp:lineTo x="11735" y="18718"/>
                      <wp:lineTo x="12586" y="18718"/>
                      <wp:lineTo x="16668" y="17697"/>
                      <wp:lineTo x="20409" y="14975"/>
                      <wp:lineTo x="20069" y="12252"/>
                      <wp:lineTo x="21430" y="6466"/>
                      <wp:lineTo x="19729" y="4765"/>
                      <wp:lineTo x="15477" y="681"/>
                      <wp:lineTo x="14627" y="6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9350" cy="1209040"/>
                          </a:xfrm>
                          <a:prstGeom prst="rect">
                            <a:avLst/>
                          </a:prstGeom>
                        </pic:spPr>
                      </pic:pic>
                    </a:graphicData>
                  </a:graphic>
                  <wp14:sizeRelH relativeFrom="page">
                    <wp14:pctWidth>0</wp14:pctWidth>
                  </wp14:sizeRelH>
                  <wp14:sizeRelV relativeFrom="page">
                    <wp14:pctHeight>0</wp14:pctHeight>
                  </wp14:sizeRelV>
                </wp:anchor>
              </w:drawing>
            </w:r>
          </w:p>
        </w:tc>
        <w:tc>
          <w:tcPr>
            <w:tcW w:w="3744" w:type="dxa"/>
            <w:tcMar>
              <w:left w:w="144" w:type="dxa"/>
            </w:tcMar>
            <w:vAlign w:val="bottom"/>
          </w:tcPr>
          <w:tbl>
            <w:tblPr>
              <w:tblStyle w:val="TableGrid"/>
              <w:tblW w:w="3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ntact information table"/>
            </w:tblPr>
            <w:tblGrid>
              <w:gridCol w:w="3457"/>
              <w:gridCol w:w="365"/>
            </w:tblGrid>
            <w:tr w:rsidR="00323C3F" w:rsidRPr="009D0878" w:rsidTr="00AF653F">
              <w:trPr>
                <w:trHeight w:val="320"/>
              </w:trPr>
              <w:tc>
                <w:tcPr>
                  <w:tcW w:w="3457" w:type="dxa"/>
                  <w:tcMar>
                    <w:top w:w="0" w:type="dxa"/>
                    <w:left w:w="720" w:type="dxa"/>
                    <w:right w:w="29" w:type="dxa"/>
                  </w:tcMar>
                </w:tcPr>
                <w:p w:rsidR="00323C3F" w:rsidRPr="009D0878" w:rsidRDefault="002B2B38" w:rsidP="00031CC0">
                  <w:pPr>
                    <w:pStyle w:val="ContactInfo"/>
                  </w:pPr>
                  <w:sdt>
                    <w:sdtPr>
                      <w:alias w:val="Enter address:"/>
                      <w:tag w:val="Enter address:"/>
                      <w:id w:val="966779368"/>
                      <w:placeholder>
                        <w:docPart w:val="2B4F6953C49B46EA9976490CFAC1F538"/>
                      </w:placeholder>
                      <w:dataBinding w:prefixMappings="xmlns:ns0='http://schemas.microsoft.com/office/2006/coverPageProps' " w:xpath="/ns0:CoverPageProperties[1]/ns0:CompanyAddress[1]" w:storeItemID="{55AF091B-3C7A-41E3-B477-F2FDAA23CFDA}"/>
                      <w:text w:multiLine="1"/>
                    </w:sdtPr>
                    <w:sdtEndPr/>
                    <w:sdtContent>
                      <w:r w:rsidR="00031CC0">
                        <w:t xml:space="preserve">925 </w:t>
                      </w:r>
                      <w:proofErr w:type="spellStart"/>
                      <w:r w:rsidR="00031CC0">
                        <w:t>Blairs</w:t>
                      </w:r>
                      <w:proofErr w:type="spellEnd"/>
                      <w:r w:rsidR="00031CC0">
                        <w:t xml:space="preserve"> Ferry Road Marion, IA 52302</w:t>
                      </w:r>
                    </w:sdtContent>
                  </w:sdt>
                </w:p>
              </w:tc>
              <w:tc>
                <w:tcPr>
                  <w:tcW w:w="365" w:type="dxa"/>
                  <w:tcMar>
                    <w:top w:w="0" w:type="dxa"/>
                    <w:left w:w="0" w:type="dxa"/>
                    <w:right w:w="0" w:type="dxa"/>
                  </w:tcMar>
                </w:tcPr>
                <w:p w:rsidR="00323C3F" w:rsidRPr="009D0878" w:rsidRDefault="00323C3F" w:rsidP="00323C3F">
                  <w:pPr>
                    <w:pStyle w:val="Icons"/>
                  </w:pPr>
                  <w:r w:rsidRPr="009D0878">
                    <w:rPr>
                      <w:noProof/>
                    </w:rPr>
                    <mc:AlternateContent>
                      <mc:Choice Requires="wps">
                        <w:drawing>
                          <wp:inline distT="0" distB="0" distL="0" distR="0" wp14:anchorId="0FB4F18E" wp14:editId="2BA38A50">
                            <wp:extent cx="118872" cy="118872"/>
                            <wp:effectExtent l="0" t="0" r="0" b="0"/>
                            <wp:docPr id="9"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dNXw4AAHZ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323C3F" w:rsidRPr="009D0878" w:rsidTr="00AF653F">
              <w:trPr>
                <w:trHeight w:val="177"/>
              </w:trPr>
              <w:sdt>
                <w:sdtPr>
                  <w:alias w:val="Enter phone:"/>
                  <w:tag w:val="Enter phone:"/>
                  <w:id w:val="-1849400302"/>
                  <w:placeholder>
                    <w:docPart w:val="1A8578B949DF4CE3B8FE13DC320B63C7"/>
                  </w:placeholder>
                  <w:dataBinding w:prefixMappings="xmlns:ns0='http://schemas.microsoft.com/office/2006/coverPageProps' " w:xpath="/ns0:CoverPageProperties[1]/ns0:CompanyPhone[1]" w:storeItemID="{55AF091B-3C7A-41E3-B477-F2FDAA23CFDA}"/>
                  <w:text w:multiLine="1"/>
                </w:sdtPr>
                <w:sdtEndPr/>
                <w:sdtContent>
                  <w:tc>
                    <w:tcPr>
                      <w:tcW w:w="3457" w:type="dxa"/>
                      <w:tcMar>
                        <w:left w:w="720" w:type="dxa"/>
                        <w:right w:w="29" w:type="dxa"/>
                      </w:tcMar>
                    </w:tcPr>
                    <w:p w:rsidR="00323C3F" w:rsidRPr="009D0878" w:rsidRDefault="00031CC0" w:rsidP="000B3FC3">
                      <w:pPr>
                        <w:pStyle w:val="ContactInfo"/>
                      </w:pPr>
                      <w:r>
                        <w:t>319.</w:t>
                      </w:r>
                      <w:r w:rsidR="000B3FC3">
                        <w:t>447</w:t>
                      </w:r>
                      <w:r>
                        <w:t>.</w:t>
                      </w:r>
                      <w:r w:rsidR="000B3FC3">
                        <w:t>1688</w:t>
                      </w:r>
                    </w:p>
                  </w:tc>
                </w:sdtContent>
              </w:sdt>
              <w:tc>
                <w:tcPr>
                  <w:tcW w:w="365" w:type="dxa"/>
                  <w:tcMar>
                    <w:left w:w="0" w:type="dxa"/>
                    <w:right w:w="0" w:type="dxa"/>
                  </w:tcMar>
                </w:tcPr>
                <w:p w:rsidR="00323C3F" w:rsidRPr="009D0878" w:rsidRDefault="00323C3F" w:rsidP="00323C3F">
                  <w:pPr>
                    <w:pStyle w:val="Icons"/>
                  </w:pPr>
                  <w:r w:rsidRPr="009D0878">
                    <w:rPr>
                      <w:noProof/>
                    </w:rPr>
                    <mc:AlternateContent>
                      <mc:Choice Requires="wps">
                        <w:drawing>
                          <wp:inline distT="0" distB="0" distL="0" distR="0" wp14:anchorId="3BFDDB9B" wp14:editId="14DE9A29">
                            <wp:extent cx="109728" cy="109728"/>
                            <wp:effectExtent l="0" t="0" r="5080" b="5080"/>
                            <wp:docPr id="10"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xCs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323C3F" w:rsidRPr="009D0878" w:rsidTr="00AF653F">
              <w:trPr>
                <w:trHeight w:val="177"/>
              </w:trPr>
              <w:sdt>
                <w:sdtPr>
                  <w:alias w:val="Enter email:"/>
                  <w:tag w:val="Enter email:"/>
                  <w:id w:val="-675184368"/>
                  <w:placeholder>
                    <w:docPart w:val="FBEFC167B0414C39A3E783870197852E"/>
                  </w:placeholder>
                  <w:dataBinding w:prefixMappings="xmlns:ns0='http://schemas.microsoft.com/office/2006/coverPageProps' " w:xpath="/ns0:CoverPageProperties[1]/ns0:CompanyEmail[1]" w:storeItemID="{55AF091B-3C7A-41E3-B477-F2FDAA23CFDA}"/>
                  <w:text w:multiLine="1"/>
                </w:sdtPr>
                <w:sdtEndPr/>
                <w:sdtContent>
                  <w:tc>
                    <w:tcPr>
                      <w:tcW w:w="3457" w:type="dxa"/>
                      <w:tcMar>
                        <w:left w:w="720" w:type="dxa"/>
                        <w:right w:w="29" w:type="dxa"/>
                      </w:tcMar>
                    </w:tcPr>
                    <w:p w:rsidR="00323C3F" w:rsidRPr="009D0878" w:rsidRDefault="00031CC0" w:rsidP="00031CC0">
                      <w:pPr>
                        <w:pStyle w:val="ContactInfo"/>
                      </w:pPr>
                      <w:r>
                        <w:t>cornerstone-marion.org</w:t>
                      </w:r>
                    </w:p>
                  </w:tc>
                </w:sdtContent>
              </w:sdt>
              <w:tc>
                <w:tcPr>
                  <w:tcW w:w="365" w:type="dxa"/>
                  <w:tcMar>
                    <w:left w:w="0" w:type="dxa"/>
                    <w:right w:w="0" w:type="dxa"/>
                  </w:tcMar>
                </w:tcPr>
                <w:p w:rsidR="00323C3F" w:rsidRPr="009D0878" w:rsidRDefault="00031CC0" w:rsidP="00323C3F">
                  <w:pPr>
                    <w:pStyle w:val="Icons"/>
                  </w:pPr>
                  <w:r w:rsidRPr="009D0878">
                    <w:rPr>
                      <w:noProof/>
                    </w:rPr>
                    <mc:AlternateContent>
                      <mc:Choice Requires="wps">
                        <w:drawing>
                          <wp:inline distT="0" distB="0" distL="0" distR="0" wp14:anchorId="3ACCC9FF" wp14:editId="5D6E10D4">
                            <wp:extent cx="118872" cy="118872"/>
                            <wp:effectExtent l="0" t="0" r="0" b="0"/>
                            <wp:docPr id="12"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Jz6R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r w:rsidR="00323C3F" w:rsidRPr="009D0878" w:rsidTr="00AF653F">
              <w:trPr>
                <w:trHeight w:val="169"/>
              </w:trPr>
              <w:tc>
                <w:tcPr>
                  <w:tcW w:w="3457" w:type="dxa"/>
                  <w:tcMar>
                    <w:left w:w="720" w:type="dxa"/>
                    <w:right w:w="29" w:type="dxa"/>
                  </w:tcMar>
                </w:tcPr>
                <w:p w:rsidR="00323C3F" w:rsidRPr="009D0878" w:rsidRDefault="00323C3F" w:rsidP="00323C3F">
                  <w:pPr>
                    <w:pStyle w:val="ContactInfo"/>
                  </w:pPr>
                </w:p>
              </w:tc>
              <w:tc>
                <w:tcPr>
                  <w:tcW w:w="365" w:type="dxa"/>
                  <w:tcMar>
                    <w:left w:w="0" w:type="dxa"/>
                    <w:right w:w="0" w:type="dxa"/>
                  </w:tcMar>
                </w:tcPr>
                <w:p w:rsidR="00323C3F" w:rsidRPr="009D0878" w:rsidRDefault="00323C3F" w:rsidP="00323C3F">
                  <w:pPr>
                    <w:pStyle w:val="Icons"/>
                  </w:pPr>
                </w:p>
              </w:tc>
            </w:tr>
            <w:tr w:rsidR="00323C3F" w:rsidRPr="009D0878" w:rsidTr="00AF653F">
              <w:trPr>
                <w:trHeight w:val="177"/>
              </w:trPr>
              <w:tc>
                <w:tcPr>
                  <w:tcW w:w="3457" w:type="dxa"/>
                  <w:tcMar>
                    <w:left w:w="720" w:type="dxa"/>
                    <w:right w:w="29" w:type="dxa"/>
                  </w:tcMar>
                </w:tcPr>
                <w:p w:rsidR="00323C3F" w:rsidRPr="009D0878" w:rsidRDefault="00323C3F" w:rsidP="00031CC0">
                  <w:pPr>
                    <w:pStyle w:val="ContactInfo"/>
                    <w:jc w:val="left"/>
                  </w:pPr>
                </w:p>
              </w:tc>
              <w:tc>
                <w:tcPr>
                  <w:tcW w:w="365" w:type="dxa"/>
                  <w:tcMar>
                    <w:left w:w="0" w:type="dxa"/>
                    <w:right w:w="0" w:type="dxa"/>
                  </w:tcMar>
                </w:tcPr>
                <w:p w:rsidR="00323C3F" w:rsidRPr="009D0878" w:rsidRDefault="00323C3F" w:rsidP="00323C3F">
                  <w:pPr>
                    <w:pStyle w:val="Icons"/>
                  </w:pPr>
                </w:p>
              </w:tc>
            </w:tr>
          </w:tbl>
          <w:p w:rsidR="00E5521B" w:rsidRPr="00565B06" w:rsidRDefault="00E5521B" w:rsidP="00DF2C9D">
            <w:pPr>
              <w:pStyle w:val="ContactInfo"/>
            </w:pP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00" w:firstRow="0" w:lastRow="0" w:firstColumn="0" w:lastColumn="0" w:noHBand="1" w:noVBand="1"/>
        <w:tblDescription w:val="First table is the name and contact info layout table. Second table is the objective table"/>
      </w:tblPr>
      <w:tblGrid>
        <w:gridCol w:w="791"/>
        <w:gridCol w:w="9365"/>
      </w:tblGrid>
      <w:tr w:rsidR="000E24AC" w:rsidRPr="000B3FC3" w:rsidTr="007175B9">
        <w:tc>
          <w:tcPr>
            <w:tcW w:w="730" w:type="dxa"/>
            <w:tcMar>
              <w:bottom w:w="0" w:type="dxa"/>
              <w:right w:w="216" w:type="dxa"/>
            </w:tcMar>
            <w:vAlign w:val="bottom"/>
          </w:tcPr>
          <w:p w:rsidR="000E24AC" w:rsidRPr="000B3FC3" w:rsidRDefault="00075B13" w:rsidP="009D0878">
            <w:pPr>
              <w:pStyle w:val="Icons"/>
              <w:rPr>
                <w:rFonts w:asciiTheme="majorHAnsi" w:hAnsiTheme="majorHAnsi" w:cstheme="majorHAnsi"/>
              </w:rPr>
            </w:pPr>
            <w:r w:rsidRPr="000B3FC3">
              <w:rPr>
                <w:rFonts w:asciiTheme="majorHAnsi" w:hAnsiTheme="majorHAnsi" w:cstheme="majorHAnsi"/>
                <w:noProof/>
              </w:rPr>
              <mc:AlternateContent>
                <mc:Choice Requires="wpg">
                  <w:drawing>
                    <wp:inline distT="0" distB="0" distL="0" distR="0" wp14:anchorId="62888302" wp14:editId="2A16D672">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WGsEA&#10;AADbAAAADwAAAGRycy9kb3ducmV2LnhtbERPS2sCMRC+F/wPYQRvNWsrRbZGEaGwF6W+oL0Nm+lm&#10;dTNZklTTf28Khd7m43vOfJlsJ67kQ+tYwWRcgCCunW65UXA8vD3OQISIrLFzTAp+KMByMXiYY6nd&#10;jXd03cdG5BAOJSowMfallKE2ZDGMXU+cuS/nLcYMfSO1x1sOt518KooXabHl3GCwp7Wh+rL/tgre&#10;P6o0ez55L9Pn9rzZVKa/mJ1So2FavYKIlOK/+M9d6Tx/Cr+/5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JVhrBAAAA2wAAAA8AAAAAAAAAAAAAAAAAmAIAAGRycy9kb3du&#10;cmV2LnhtbFBLBQYAAAAABAAEAPUAAACG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5d8IA&#10;AADbAAAADwAAAGRycy9kb3ducmV2LnhtbERPTWvCQBC9C/0PyxS8NbsVLJq6SipapBdN2tLrkB2T&#10;0OxsyK4a/71bKHibx/ucxWqwrThT7xvHGp4TBYK4dKbhSsPX5/ZpBsIHZIOtY9JwJQ+r5cNogalx&#10;F87pXIRKxBD2KWqoQ+hSKX1Zk0WfuI44ckfXWwwR9pU0PV5iuG3lRKkXabHh2FBjR+uayt/iZDUc&#10;8mK+f/vO8/ePI/kflandNttoPX4cslcQgYZwF/+7dybOn8Lf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jl3wgAAANsAAAAPAAAAAAAAAAAAAAAAAJgCAABkcnMvZG93&#10;bnJldi54bWxQSwUGAAAAAAQABAD1AAAAhwM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nAMEA&#10;AADbAAAADwAAAGRycy9kb3ducmV2LnhtbERPTWvCQBC9C/6HZQRvumsPUqOrRKlFeqlJFa9DdkyC&#10;2dmQ3Wr8991Cobd5vM9ZbXrbiDt1vnasYTZVIIgLZ2ouNZy+9pNXED4gG2wck4Ynedish4MVJsY9&#10;OKN7HkoRQ9gnqKEKoU2k9EVFFv3UtcSRu7rOYoiwK6Xp8BHDbSNflJpLizXHhgpb2lVU3PJvq+GY&#10;5YvP7TnL3j+u5C8qVYd9+qb1eNSnSxCB+vAv/nMfTJw/h9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0pwDBAAAA2wAAAA8AAAAAAAAAAAAAAAAAmAIAAGRycy9kb3du&#10;cmV2LnhtbFBLBQYAAAAABAAEAPUAAACGAw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Q1MMA&#10;AADbAAAADwAAAGRycy9kb3ducmV2LnhtbERPTWvCQBC9C/0PyxS81Y0erI2uIqUFSxFt1NDjkJ0m&#10;odnZNbvV+O9doeBtHu9zZovONOJEra8tKxgOEhDEhdU1lwr2u/enCQgfkDU2lknBhTws5g+9Gaba&#10;nvmLTlkoRQxhn6KCKgSXSumLigz6gXXEkfuxrcEQYVtK3eI5hptGjpJkLA3WHBsqdPRaUfGb/RkF&#10;LhsdvvPPztD2+JK7j3y9ad6CUv3HbjkFEagLd/G/e6Xj/Ge4/R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pQ1MMAAADbAAAADwAAAAAAAAAAAAAAAACYAgAAZHJzL2Rv&#10;d25yZXYueG1sUEsFBgAAAAAEAAQA9QAAAIgD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rsidR="000E24AC" w:rsidRPr="000B3FC3" w:rsidRDefault="002B2B38" w:rsidP="007850D1">
            <w:pPr>
              <w:pStyle w:val="Heading1"/>
              <w:outlineLvl w:val="0"/>
              <w:rPr>
                <w:rFonts w:cstheme="majorHAnsi"/>
              </w:rPr>
            </w:pPr>
            <w:sdt>
              <w:sdtPr>
                <w:rPr>
                  <w:rFonts w:cstheme="majorHAnsi"/>
                </w:rPr>
                <w:alias w:val="Objective:"/>
                <w:tag w:val="Objective:"/>
                <w:id w:val="-376709012"/>
                <w:placeholder>
                  <w:docPart w:val="3D6972FED3E242C5B915843483EDB7C5"/>
                </w:placeholder>
                <w:temporary/>
                <w:showingPlcHdr/>
              </w:sdtPr>
              <w:sdtEndPr/>
              <w:sdtContent>
                <w:r w:rsidR="007850D1" w:rsidRPr="000B3FC3">
                  <w:rPr>
                    <w:rFonts w:cstheme="majorHAnsi"/>
                  </w:rPr>
                  <w:t>Objective</w:t>
                </w:r>
              </w:sdtContent>
            </w:sdt>
          </w:p>
        </w:tc>
      </w:tr>
    </w:tbl>
    <w:p w:rsidR="00A82877" w:rsidRPr="000B3FC3" w:rsidRDefault="00A82877" w:rsidP="00A82877">
      <w:pPr>
        <w:rPr>
          <w:rFonts w:asciiTheme="majorHAnsi" w:hAnsiTheme="majorHAnsi" w:cstheme="majorHAnsi"/>
          <w:sz w:val="26"/>
          <w:szCs w:val="26"/>
        </w:rPr>
      </w:pPr>
      <w:proofErr w:type="spellStart"/>
      <w:r w:rsidRPr="000B3FC3">
        <w:rPr>
          <w:rFonts w:asciiTheme="majorHAnsi" w:hAnsiTheme="majorHAnsi" w:cstheme="majorHAnsi"/>
          <w:sz w:val="26"/>
          <w:szCs w:val="26"/>
        </w:rPr>
        <w:t>UpDo</w:t>
      </w:r>
      <w:proofErr w:type="spellEnd"/>
      <w:r w:rsidRPr="000B3FC3">
        <w:rPr>
          <w:rFonts w:asciiTheme="majorHAnsi" w:hAnsiTheme="majorHAnsi" w:cstheme="majorHAnsi"/>
          <w:sz w:val="26"/>
          <w:szCs w:val="26"/>
        </w:rPr>
        <w:t xml:space="preserve"> 2018 ("</w:t>
      </w:r>
      <w:r w:rsidRPr="000B3FC3">
        <w:rPr>
          <w:rFonts w:asciiTheme="majorHAnsi" w:hAnsiTheme="majorHAnsi" w:cstheme="majorHAnsi"/>
          <w:sz w:val="26"/>
          <w:szCs w:val="26"/>
          <w:u w:val="single"/>
        </w:rPr>
        <w:t>Up</w:t>
      </w:r>
      <w:r w:rsidRPr="000B3FC3">
        <w:rPr>
          <w:rFonts w:asciiTheme="majorHAnsi" w:hAnsiTheme="majorHAnsi" w:cstheme="majorHAnsi"/>
          <w:sz w:val="26"/>
          <w:szCs w:val="26"/>
        </w:rPr>
        <w:t>, </w:t>
      </w:r>
      <w:r w:rsidRPr="000B3FC3">
        <w:rPr>
          <w:rFonts w:asciiTheme="majorHAnsi" w:hAnsiTheme="majorHAnsi" w:cstheme="majorHAnsi"/>
          <w:sz w:val="26"/>
          <w:szCs w:val="26"/>
          <w:u w:val="single"/>
        </w:rPr>
        <w:t>D</w:t>
      </w:r>
      <w:r w:rsidRPr="000B3FC3">
        <w:rPr>
          <w:rFonts w:asciiTheme="majorHAnsi" w:hAnsiTheme="majorHAnsi" w:cstheme="majorHAnsi"/>
          <w:sz w:val="26"/>
          <w:szCs w:val="26"/>
        </w:rPr>
        <w:t>own, </w:t>
      </w:r>
      <w:r w:rsidRPr="000B3FC3">
        <w:rPr>
          <w:rFonts w:asciiTheme="majorHAnsi" w:hAnsiTheme="majorHAnsi" w:cstheme="majorHAnsi"/>
          <w:sz w:val="26"/>
          <w:szCs w:val="26"/>
          <w:u w:val="single"/>
        </w:rPr>
        <w:t>O</w:t>
      </w:r>
      <w:r w:rsidRPr="000B3FC3">
        <w:rPr>
          <w:rFonts w:asciiTheme="majorHAnsi" w:hAnsiTheme="majorHAnsi" w:cstheme="majorHAnsi"/>
          <w:sz w:val="26"/>
          <w:szCs w:val="26"/>
        </w:rPr>
        <w:t xml:space="preserve">ut") is a </w:t>
      </w:r>
      <w:proofErr w:type="gramStart"/>
      <w:r w:rsidRPr="000B3FC3">
        <w:rPr>
          <w:rFonts w:asciiTheme="majorHAnsi" w:hAnsiTheme="majorHAnsi" w:cstheme="majorHAnsi"/>
          <w:sz w:val="26"/>
          <w:szCs w:val="26"/>
        </w:rPr>
        <w:t>4 week</w:t>
      </w:r>
      <w:proofErr w:type="gramEnd"/>
      <w:r w:rsidRPr="000B3FC3">
        <w:rPr>
          <w:rFonts w:asciiTheme="majorHAnsi" w:hAnsiTheme="majorHAnsi" w:cstheme="majorHAnsi"/>
          <w:sz w:val="26"/>
          <w:szCs w:val="26"/>
        </w:rPr>
        <w:t xml:space="preserve"> financial raising endeavor </w:t>
      </w:r>
      <w:r w:rsidR="00AF653F">
        <w:rPr>
          <w:rFonts w:asciiTheme="majorHAnsi" w:hAnsiTheme="majorHAnsi" w:cstheme="majorHAnsi"/>
          <w:sz w:val="26"/>
          <w:szCs w:val="26"/>
        </w:rPr>
        <w:t xml:space="preserve">designed to raise funds for three </w:t>
      </w:r>
      <w:r w:rsidRPr="000B3FC3">
        <w:rPr>
          <w:rFonts w:asciiTheme="majorHAnsi" w:hAnsiTheme="majorHAnsi" w:cstheme="majorHAnsi"/>
          <w:sz w:val="26"/>
          <w:szCs w:val="26"/>
        </w:rPr>
        <w:t>concrete goals:</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86"/>
        <w:gridCol w:w="9370"/>
      </w:tblGrid>
      <w:tr w:rsidR="00A77B4D" w:rsidRPr="000B3FC3" w:rsidTr="00562422">
        <w:tc>
          <w:tcPr>
            <w:tcW w:w="720" w:type="dxa"/>
            <w:tcMar>
              <w:right w:w="216" w:type="dxa"/>
            </w:tcMar>
            <w:vAlign w:val="bottom"/>
          </w:tcPr>
          <w:p w:rsidR="00A77B4D" w:rsidRPr="000B3FC3" w:rsidRDefault="00A82877" w:rsidP="00075B13">
            <w:pPr>
              <w:pStyle w:val="Icons"/>
              <w:rPr>
                <w:rFonts w:asciiTheme="majorHAnsi" w:hAnsiTheme="majorHAnsi" w:cstheme="majorHAnsi"/>
              </w:rPr>
            </w:pPr>
            <w:r w:rsidRPr="000B3FC3">
              <w:rPr>
                <w:rFonts w:asciiTheme="majorHAnsi" w:hAnsiTheme="majorHAnsi" w:cstheme="majorHAnsi"/>
                <w:noProof/>
              </w:rPr>
              <mc:AlternateContent>
                <mc:Choice Requires="wpg">
                  <w:drawing>
                    <wp:inline distT="0" distB="0" distL="0" distR="0" wp14:anchorId="492D8A69" wp14:editId="7323C46B">
                      <wp:extent cx="274320" cy="274320"/>
                      <wp:effectExtent l="0" t="0" r="0" b="0"/>
                      <wp:docPr id="7"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8"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30"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">
                      <v:shape id="Skills icon circle" o:spid="_x0000_s1027" alt="Skills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Bkr8A&#10;AADaAAAADwAAAGRycy9kb3ducmV2LnhtbERPTWsCMRC9F/wPYQRvNWuFIlujiCDsRVFrob0Nm3Gz&#10;upksSarx35tDocfH+54vk+3EjXxoHSuYjAsQxLXTLTcKTp+b1xmIEJE1do5JwYMCLBeDlzmW2t35&#10;QLdjbEQO4VCiAhNjX0oZakMWw9j1xJk7O28xZugbqT3ec7jt5FtRvEuLLecGgz2tDdXX469VsP+u&#10;0mz65b1MP7vLdluZ/moOSo2GafUBIlKK/+I/d6UV5K35Sr4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kEGSvwAAANoAAAAPAAAAAAAAAAAAAAAAAJgCAABkcnMvZG93bnJl&#10;di54bWxQSwUGAAAAAAQABAD1AAAAhAM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FsQA&#10;AADbAAAADwAAAGRycy9kb3ducmV2LnhtbESPQWvCQBSE74X+h+UVvDUbc7AldRUVAr1Z00J6fGaf&#10;SUj2bcxuY+qv7wpCj8PMfMMs15PpxEiDaywrmEcxCOLS6oYrBV+f2fMrCOeRNXaWScEvOVivHh+W&#10;mGp74QONua9EgLBLUUHtfZ9K6cqaDLrI9sTBO9nBoA9yqKQe8BLgppNJHC+kwYbDQo097Woq2/zH&#10;KPj4xm1eHuPWFWdeXJNmX5yyUanZ07R5A+Fp8v/he/tdK0he4PY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3/xbEAAAA2wAAAA8AAAAAAAAAAAAAAAAAmAIAAGRycy9k&#10;b3ducmV2LnhtbFBLBQYAAAAABAAEAPUAAACJAw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OhrsA&#10;AADbAAAADwAAAGRycy9kb3ducmV2LnhtbERPvQrCMBDeBd8hnOBmU0VEqmlRQdDRKrgezdkWm0tp&#10;olaf3gyC48f3v85604gnda62rGAaxSCIC6trLhVczvvJEoTzyBoby6TgTQ6ydDhYY6Lti0/0zH0p&#10;Qgi7BBVU3reJlK6oyKCLbEscuJvtDPoAu1LqDl8h3DRyFscLabDm0FBhS7uKinv+MAos7ZE/xVvn&#10;1+PU6cXBbreXuVLjUb9ZgfDU+7/45z5oBbMwNnwJP0Cm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AJToa7AAAA2wAAAA8AAAAAAAAAAAAAAAAAmAIAAGRycy9kb3ducmV2Lnht&#10;bFBLBQYAAAAABAAEAPUAAACAAw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VMMA&#10;AADbAAAADwAAAGRycy9kb3ducmV2LnhtbESPzYoCMRCE7wu+Q2jB25rRgz+jUXRA9LIsqz5Ak/T8&#10;6KQzTqKOb78RFvZYVNVX1HLd2Vo8qPWVYwWjYQKCWDtTcaHgfNp9zkD4gGywdkwKXuRhvep9LDE1&#10;7sk/9DiGQkQI+xQVlCE0qZRel2TRD11DHL3ctRZDlG0hTYvPCLe1HCfJRFqsOC6U2FBWkr4e71ZB&#10;Nr2FTG+/JqNstr9199x/X3Kt1KDfbRYgAnXhP/zXPhgF4zm8v8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LVMMAAADbAAAADwAAAAAAAAAAAAAAAACYAgAAZHJzL2Rv&#10;d25yZXYueG1sUEsFBgAAAAAEAAQA9QAAAIgDA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C7b8A&#10;AADbAAAADwAAAGRycy9kb3ducmV2LnhtbERPy2oCMRTdF/oP4Rbc1YyPik6N4giC26oLl5fJNZk6&#10;uQmTqOPfm0Why8N5L9e9a8Wduth4VjAaFiCIa68bNgpOx93nHERMyBpbz6TgSRHWq/e3JZbaP/iH&#10;7odkRA7hWKICm1IopYy1JYdx6ANx5i6+c5gy7IzUHT5yuGvluChm0mHDucFioK2l+nq4OQVbczmG&#10;ffVV7RZh+jtfnK1pU6XU4KPffINI1Kd/8Z97rxVM8vr8Jf8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4LtvwAAANsAAAAPAAAAAAAAAAAAAAAAAJgCAABkcnMvZG93bnJl&#10;di54bWxQSwUGAAAAAAQABAD1AAAAhAM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A77B4D" w:rsidRPr="000B3FC3" w:rsidRDefault="00A82877" w:rsidP="00A82877">
            <w:pPr>
              <w:pStyle w:val="Heading1"/>
              <w:outlineLvl w:val="0"/>
              <w:rPr>
                <w:rFonts w:cstheme="majorHAnsi"/>
              </w:rPr>
            </w:pPr>
            <w:r w:rsidRPr="000B3FC3">
              <w:rPr>
                <w:rFonts w:cstheme="majorHAnsi"/>
              </w:rPr>
              <w:t>Goals</w:t>
            </w:r>
          </w:p>
        </w:tc>
      </w:tr>
    </w:tbl>
    <w:p w:rsidR="00A82877" w:rsidRPr="000B3FC3" w:rsidRDefault="00A82877" w:rsidP="00A82877">
      <w:pPr>
        <w:pStyle w:val="Heading2"/>
        <w:rPr>
          <w:rFonts w:cstheme="majorHAnsi"/>
        </w:rPr>
      </w:pPr>
      <w:r w:rsidRPr="000B3FC3">
        <w:rPr>
          <w:rFonts w:cstheme="majorHAnsi"/>
          <w:i/>
        </w:rPr>
        <w:t>We want to </w:t>
      </w:r>
      <w:proofErr w:type="gramStart"/>
      <w:r w:rsidRPr="001C1DE5">
        <w:rPr>
          <w:rFonts w:cstheme="majorHAnsi"/>
          <w:bCs/>
          <w:i/>
          <w:u w:val="single"/>
        </w:rPr>
        <w:t>Up</w:t>
      </w:r>
      <w:r w:rsidRPr="001C1DE5">
        <w:rPr>
          <w:rFonts w:cstheme="majorHAnsi"/>
          <w:i/>
          <w:u w:val="single"/>
        </w:rPr>
        <w:t>date</w:t>
      </w:r>
      <w:proofErr w:type="gramEnd"/>
      <w:r w:rsidRPr="000B3FC3">
        <w:rPr>
          <w:rFonts w:cstheme="majorHAnsi"/>
          <w:i/>
        </w:rPr>
        <w:t xml:space="preserve"> our facility.</w:t>
      </w:r>
      <w:r w:rsidR="007C0E0E" w:rsidRPr="000B3FC3">
        <w:rPr>
          <w:rFonts w:cstheme="majorHAnsi"/>
        </w:rPr>
        <w:t xml:space="preserve"> | </w:t>
      </w:r>
      <w:r w:rsidRPr="000B3FC3">
        <w:rPr>
          <w:rFonts w:cstheme="majorHAnsi"/>
          <w:b w:val="0"/>
          <w:color w:val="000000" w:themeColor="text1"/>
        </w:rPr>
        <w:t>The next 3 phases include finishing the ceilings in the Nursery and Children's Church (in progress, projected cost $21,000), moving</w:t>
      </w:r>
      <w:r w:rsidR="00AF653F">
        <w:rPr>
          <w:rFonts w:cstheme="majorHAnsi"/>
          <w:b w:val="0"/>
          <w:color w:val="000000" w:themeColor="text1"/>
        </w:rPr>
        <w:t xml:space="preserve"> next to a facelift, </w:t>
      </w:r>
      <w:r w:rsidRPr="000B3FC3">
        <w:rPr>
          <w:rFonts w:cstheme="majorHAnsi"/>
          <w:b w:val="0"/>
          <w:color w:val="000000" w:themeColor="text1"/>
        </w:rPr>
        <w:t>new rooms</w:t>
      </w:r>
      <w:r w:rsidR="00AF653F">
        <w:rPr>
          <w:rFonts w:cstheme="majorHAnsi"/>
          <w:b w:val="0"/>
          <w:color w:val="000000" w:themeColor="text1"/>
        </w:rPr>
        <w:t xml:space="preserve">, </w:t>
      </w:r>
      <w:r w:rsidRPr="000B3FC3">
        <w:rPr>
          <w:rFonts w:cstheme="majorHAnsi"/>
          <w:b w:val="0"/>
          <w:color w:val="000000" w:themeColor="text1"/>
        </w:rPr>
        <w:t>and remodel in our front foyer area (see drawings</w:t>
      </w:r>
      <w:r w:rsidR="00AF653F">
        <w:rPr>
          <w:rFonts w:cstheme="majorHAnsi"/>
          <w:b w:val="0"/>
          <w:color w:val="000000" w:themeColor="text1"/>
        </w:rPr>
        <w:t xml:space="preserve"> next page</w:t>
      </w:r>
      <w:r w:rsidRPr="000B3FC3">
        <w:rPr>
          <w:rFonts w:cstheme="majorHAnsi"/>
          <w:b w:val="0"/>
          <w:color w:val="000000" w:themeColor="text1"/>
        </w:rPr>
        <w:t xml:space="preserve">), and then, Lord willing, updating the outside of our facility's front facade. We will not take any debt to accomplish these projects. Would you help us </w:t>
      </w:r>
      <w:r w:rsidR="00AF653F">
        <w:rPr>
          <w:rFonts w:cstheme="majorHAnsi"/>
          <w:b w:val="0"/>
          <w:color w:val="000000" w:themeColor="text1"/>
        </w:rPr>
        <w:t>“</w:t>
      </w:r>
      <w:r w:rsidRPr="000B3FC3">
        <w:rPr>
          <w:rFonts w:cstheme="majorHAnsi"/>
          <w:b w:val="0"/>
          <w:color w:val="000000" w:themeColor="text1"/>
        </w:rPr>
        <w:t>do up</w:t>
      </w:r>
      <w:r w:rsidR="00AF653F">
        <w:rPr>
          <w:rFonts w:cstheme="majorHAnsi"/>
          <w:b w:val="0"/>
          <w:color w:val="000000" w:themeColor="text1"/>
        </w:rPr>
        <w:t>”</w:t>
      </w:r>
      <w:r w:rsidRPr="000B3FC3">
        <w:rPr>
          <w:rFonts w:cstheme="majorHAnsi"/>
          <w:b w:val="0"/>
          <w:color w:val="000000" w:themeColor="text1"/>
        </w:rPr>
        <w:t xml:space="preserve"> our facility?</w:t>
      </w:r>
    </w:p>
    <w:p w:rsidR="00A82877" w:rsidRPr="000B3FC3" w:rsidRDefault="00A82877" w:rsidP="00A82877">
      <w:pPr>
        <w:pStyle w:val="Heading2"/>
        <w:rPr>
          <w:rFonts w:cstheme="majorHAnsi"/>
        </w:rPr>
      </w:pPr>
      <w:r w:rsidRPr="000B3FC3">
        <w:rPr>
          <w:rFonts w:cstheme="majorHAnsi"/>
          <w:i/>
        </w:rPr>
        <w:t>We want to pay </w:t>
      </w:r>
      <w:proofErr w:type="gramStart"/>
      <w:r w:rsidRPr="000B3FC3">
        <w:rPr>
          <w:rFonts w:cstheme="majorHAnsi"/>
          <w:bCs/>
          <w:i/>
          <w:u w:val="single"/>
        </w:rPr>
        <w:t>Down</w:t>
      </w:r>
      <w:proofErr w:type="gramEnd"/>
      <w:r w:rsidRPr="001C1DE5">
        <w:rPr>
          <w:rFonts w:cstheme="majorHAnsi"/>
          <w:bCs/>
          <w:i/>
        </w:rPr>
        <w:t> </w:t>
      </w:r>
      <w:r w:rsidRPr="000B3FC3">
        <w:rPr>
          <w:rFonts w:cstheme="majorHAnsi"/>
          <w:i/>
        </w:rPr>
        <w:t>our mortgage.</w:t>
      </w:r>
      <w:r w:rsidRPr="000B3FC3">
        <w:rPr>
          <w:rFonts w:cstheme="majorHAnsi"/>
        </w:rPr>
        <w:t xml:space="preserve"> | </w:t>
      </w:r>
      <w:r w:rsidRPr="000B3FC3">
        <w:rPr>
          <w:rFonts w:cstheme="majorHAnsi"/>
          <w:b w:val="0"/>
          <w:color w:val="000000" w:themeColor="text1"/>
        </w:rPr>
        <w:t>It is time to refinance our 5-year adjustable mortgage (sadly with a bit higher rate than we had in 2013). This is a perfect time to be good stewards by lowering our current $315,000 of debt</w:t>
      </w:r>
      <w:r w:rsidR="00AF653F">
        <w:rPr>
          <w:rFonts w:cstheme="majorHAnsi"/>
          <w:b w:val="0"/>
          <w:color w:val="000000" w:themeColor="text1"/>
        </w:rPr>
        <w:t xml:space="preserve"> (about half of the building’s worth)</w:t>
      </w:r>
      <w:r w:rsidRPr="000B3FC3">
        <w:rPr>
          <w:rFonts w:cstheme="majorHAnsi"/>
          <w:b w:val="0"/>
          <w:color w:val="000000" w:themeColor="text1"/>
        </w:rPr>
        <w:t>. Every penny can lower our outstanding debt load.</w:t>
      </w:r>
    </w:p>
    <w:p w:rsidR="007C0E0E" w:rsidRPr="000B3FC3" w:rsidRDefault="00A82877" w:rsidP="007C0E0E">
      <w:pPr>
        <w:rPr>
          <w:rFonts w:asciiTheme="majorHAnsi" w:hAnsiTheme="majorHAnsi" w:cstheme="majorHAnsi"/>
          <w:sz w:val="26"/>
          <w:szCs w:val="26"/>
        </w:rPr>
      </w:pPr>
      <w:r w:rsidRPr="000B3FC3">
        <w:rPr>
          <w:rFonts w:asciiTheme="majorHAnsi" w:hAnsiTheme="majorHAnsi" w:cstheme="majorHAnsi"/>
          <w:b/>
          <w:i/>
          <w:color w:val="77448B" w:themeColor="accent1"/>
          <w:sz w:val="26"/>
          <w:szCs w:val="26"/>
        </w:rPr>
        <w:t>We want to send money </w:t>
      </w:r>
      <w:proofErr w:type="gramStart"/>
      <w:r w:rsidRPr="000B3FC3">
        <w:rPr>
          <w:rFonts w:asciiTheme="majorHAnsi" w:hAnsiTheme="majorHAnsi" w:cstheme="majorHAnsi"/>
          <w:b/>
          <w:bCs/>
          <w:i/>
          <w:color w:val="77448B" w:themeColor="accent1"/>
          <w:sz w:val="26"/>
          <w:szCs w:val="26"/>
          <w:u w:val="single"/>
        </w:rPr>
        <w:t>Out</w:t>
      </w:r>
      <w:proofErr w:type="gramEnd"/>
      <w:r w:rsidRPr="000B3FC3">
        <w:rPr>
          <w:rFonts w:asciiTheme="majorHAnsi" w:hAnsiTheme="majorHAnsi" w:cstheme="majorHAnsi"/>
          <w:b/>
          <w:i/>
          <w:color w:val="77448B" w:themeColor="accent1"/>
          <w:sz w:val="26"/>
          <w:szCs w:val="26"/>
        </w:rPr>
        <w:t> the door.</w:t>
      </w:r>
      <w:r w:rsidRPr="000B3FC3">
        <w:rPr>
          <w:rFonts w:asciiTheme="majorHAnsi" w:hAnsiTheme="majorHAnsi" w:cstheme="majorHAnsi"/>
          <w:i/>
          <w:color w:val="77448B" w:themeColor="accent1"/>
          <w:sz w:val="26"/>
          <w:szCs w:val="26"/>
        </w:rPr>
        <w:t xml:space="preserve">  </w:t>
      </w:r>
      <w:r w:rsidRPr="000B3FC3">
        <w:rPr>
          <w:rFonts w:asciiTheme="majorHAnsi" w:eastAsiaTheme="majorEastAsia" w:hAnsiTheme="majorHAnsi" w:cstheme="majorHAnsi"/>
          <w:b/>
          <w:color w:val="77448B" w:themeColor="accent1"/>
          <w:sz w:val="26"/>
          <w:szCs w:val="26"/>
        </w:rPr>
        <w:t xml:space="preserve">| </w:t>
      </w:r>
      <w:r w:rsidRPr="000B3FC3">
        <w:rPr>
          <w:rFonts w:asciiTheme="majorHAnsi" w:hAnsiTheme="majorHAnsi" w:cstheme="majorHAnsi"/>
          <w:color w:val="000000" w:themeColor="text1"/>
          <w:sz w:val="26"/>
          <w:szCs w:val="26"/>
        </w:rPr>
        <w:t xml:space="preserve">Cornerstone is committed to advancing the gospel locally and globally. As such, we want to give a double-tithe (20%) of all </w:t>
      </w:r>
      <w:proofErr w:type="spellStart"/>
      <w:r w:rsidRPr="000B3FC3">
        <w:rPr>
          <w:rFonts w:asciiTheme="majorHAnsi" w:hAnsiTheme="majorHAnsi" w:cstheme="majorHAnsi"/>
          <w:color w:val="000000" w:themeColor="text1"/>
          <w:sz w:val="26"/>
          <w:szCs w:val="26"/>
        </w:rPr>
        <w:t>UpDo</w:t>
      </w:r>
      <w:proofErr w:type="spellEnd"/>
      <w:r w:rsidRPr="000B3FC3">
        <w:rPr>
          <w:rFonts w:asciiTheme="majorHAnsi" w:hAnsiTheme="majorHAnsi" w:cstheme="majorHAnsi"/>
          <w:color w:val="000000" w:themeColor="text1"/>
          <w:sz w:val="26"/>
          <w:szCs w:val="26"/>
        </w:rPr>
        <w:t xml:space="preserve"> giving to local and global works for Christ.</w:t>
      </w:r>
    </w:p>
    <w:tbl>
      <w:tblPr>
        <w:tblStyle w:val="TableGrid"/>
        <w:tblW w:w="4206"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648"/>
        <w:gridCol w:w="7226"/>
      </w:tblGrid>
      <w:tr w:rsidR="005E088C" w:rsidRPr="00565B06" w:rsidTr="00AF653F">
        <w:trPr>
          <w:trHeight w:val="118"/>
        </w:trPr>
        <w:tc>
          <w:tcPr>
            <w:tcW w:w="609" w:type="dxa"/>
            <w:tcMar>
              <w:right w:w="216" w:type="dxa"/>
            </w:tcMar>
            <w:vAlign w:val="bottom"/>
          </w:tcPr>
          <w:p w:rsidR="005E088C" w:rsidRPr="00565B06" w:rsidRDefault="00A82877" w:rsidP="00075B13">
            <w:pPr>
              <w:pStyle w:val="Icons"/>
            </w:pPr>
            <w:r w:rsidRPr="00565B06">
              <w:rPr>
                <w:noProof/>
              </w:rPr>
              <mc:AlternateContent>
                <mc:Choice Requires="wpg">
                  <w:drawing>
                    <wp:inline distT="0" distB="0" distL="0" distR="0" wp14:anchorId="3E333AC0" wp14:editId="4E61B795">
                      <wp:extent cx="274320" cy="274320"/>
                      <wp:effectExtent l="0" t="0" r="0" b="0"/>
                      <wp:docPr id="31"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672"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673"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674"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675"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">
                      <v:shape id="Activities icon circle" o:spid="_x0000_s1027" alt="Activities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t2cQA&#10;AADcAAAADwAAAGRycy9kb3ducmV2LnhtbESPQWsCMRSE70L/Q3gFbzVbBSurUaRQ2Iulagt6e2ye&#10;m9XNy5Kkmv77plDwOMzMN8xilWwnruRD61jB86gAQVw73XKj4HP/9jQDESKyxs4xKfihAKvlw2CB&#10;pXY33tJ1FxuRIRxKVGBi7EspQ23IYhi5njh7J+ctxix9I7XHW4bbTo6LYiottpwXDPb0aqi+7L6t&#10;go9DlWaTL+9lOr6fN5vK9BezVWr4mNZzEJFSvIf/25VWMH0Zw9+Zf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hrdnEAAAA3AAAAA8AAAAAAAAAAAAAAAAAmAIAAGRycy9k&#10;b3ducmV2LnhtbFBLBQYAAAAABAAEAPUAAACJ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Z/cQA&#10;AADcAAAADwAAAGRycy9kb3ducmV2LnhtbESPT4vCMBTE78J+h/CEvYimrlKlGqUIsnvx4N/zs3m2&#10;xealNNlav71ZWPA4zMxvmOW6M5VoqXGlZQXjUQSCOLO65FzB6bgdzkE4j6yxskwKnuRgvfroLTHR&#10;9sF7ag8+FwHCLkEFhfd1IqXLCjLoRrYmDt7NNgZ9kE0udYOPADeV/IqiWBosOSwUWNOmoOx++DUK&#10;zpd0uql3E305Vt/tc5CO+Wq2Sn32u3QBwlPn3+H/9o9WEM8m8Hc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2f3EAAAA3AAAAA8AAAAAAAAAAAAAAAAAmAIAAGRycy9k&#10;b3ducmV2LnhtbFBLBQYAAAAABAAEAPUAAACJAw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px8QA&#10;AADcAAAADwAAAGRycy9kb3ducmV2LnhtbESP3WqDQBSE7wt9h+UUeldX0yQt1lVKoZCbhObnAQ7u&#10;qYruWXHXRPv02UCgl8PMfMNkxWQ6cabBNZYVJFEMgri0uuFKwen4/fIOwnlkjZ1lUjCTgyJ/fMgw&#10;1fbCezoffCUChF2KCmrv+1RKV9Zk0EW2Jw7erx0M+iCHSuoBLwFuOrmI47U02HBYqLGnr5rK9jCa&#10;QFkk5XZFvOlf259xtqvxb5x3Sj0/TZ8fIDxN/j98b2+0gvXbEm5nwh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KcfEAAAA3AAAAA8AAAAAAAAAAAAAAAAAmAIAAGRycy9k&#10;b3ducmV2LnhtbFBLBQYAAAAABAAEAPUAAACJAw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kEsYA&#10;AADcAAAADwAAAGRycy9kb3ducmV2LnhtbESPS2vDMBCE74X8B7GBXEojJ20euJGNCZj20kMezXlj&#10;bWxTa2Us1Xb+fVUo9DjMzDfMLh1NI3rqXG1ZwWIegSAurK65VHA+5U9bEM4ja2wsk4I7OUiTycMO&#10;Y20HPlB/9KUIEHYxKqi8b2MpXVGRQTe3LXHwbrYz6IPsSqk7HALcNHIZRWtpsOawUGFL+4qKr+O3&#10;UfB5yV727cezvpyat/7+mC34anKlZtMxewXhafT/4b/2u1aw3qzg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3kEsYAAADcAAAADwAAAAAAAAAAAAAAAACYAgAAZHJz&#10;L2Rvd25yZXYueG1sUEsFBgAAAAAEAAQA9QAAAIsDA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7264" w:type="dxa"/>
          </w:tcPr>
          <w:p w:rsidR="005E088C" w:rsidRPr="00565B06" w:rsidRDefault="00A82877" w:rsidP="00A82877">
            <w:pPr>
              <w:pStyle w:val="Heading1"/>
              <w:outlineLvl w:val="0"/>
            </w:pPr>
            <w:r>
              <w:t>Mark YOur calendar</w:t>
            </w:r>
          </w:p>
        </w:tc>
      </w:tr>
    </w:tbl>
    <w:p w:rsidR="005E088C" w:rsidRPr="00565B06" w:rsidRDefault="000B3FC3" w:rsidP="00A82877">
      <w:pPr>
        <w:pStyle w:val="Heading2"/>
      </w:pPr>
      <w:r w:rsidRPr="00AA57F4">
        <w:rPr>
          <w:noProof/>
          <w:color w:val="707070" w:themeColor="text2" w:themeTint="99"/>
          <w:sz w:val="40"/>
          <w:szCs w:val="40"/>
        </w:rPr>
        <w:drawing>
          <wp:anchor distT="0" distB="0" distL="114300" distR="114300" simplePos="0" relativeHeight="251667456" behindDoc="1" locked="0" layoutInCell="1" allowOverlap="1" wp14:anchorId="15CCB52F" wp14:editId="694F8EAF">
            <wp:simplePos x="0" y="0"/>
            <wp:positionH relativeFrom="column">
              <wp:posOffset>4895850</wp:posOffset>
            </wp:positionH>
            <wp:positionV relativeFrom="paragraph">
              <wp:posOffset>83820</wp:posOffset>
            </wp:positionV>
            <wp:extent cx="1371600" cy="1527175"/>
            <wp:effectExtent l="0" t="0" r="0" b="0"/>
            <wp:wrapThrough wrapText="bothSides">
              <wp:wrapPolygon edited="0">
                <wp:start x="0" y="0"/>
                <wp:lineTo x="0" y="21286"/>
                <wp:lineTo x="21300" y="21286"/>
                <wp:lineTo x="21300" y="0"/>
                <wp:lineTo x="0" y="0"/>
              </wp:wrapPolygon>
            </wp:wrapThrough>
            <wp:docPr id="677" name="Picture 67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77" w:rsidRPr="00A82877">
        <w:t>Time span</w:t>
      </w:r>
      <w:r w:rsidR="005E088C" w:rsidRPr="00A82877">
        <w:t xml:space="preserve"> | </w:t>
      </w:r>
      <w:r w:rsidR="00A82877" w:rsidRPr="00A82877">
        <w:rPr>
          <w:iCs/>
          <w:color w:val="4C4C4C" w:themeColor="text2" w:themeTint="BF"/>
        </w:rPr>
        <w:t>April 8 - May 6</w:t>
      </w:r>
    </w:p>
    <w:p w:rsidR="005E088C" w:rsidRDefault="00A82877" w:rsidP="005E088C">
      <w:pPr>
        <w:rPr>
          <w:sz w:val="26"/>
          <w:szCs w:val="26"/>
        </w:rPr>
      </w:pPr>
      <w:proofErr w:type="gramStart"/>
      <w:r w:rsidRPr="00A82877">
        <w:rPr>
          <w:sz w:val="26"/>
          <w:szCs w:val="26"/>
        </w:rPr>
        <w:t>We'll</w:t>
      </w:r>
      <w:proofErr w:type="gramEnd"/>
      <w:r w:rsidRPr="00A82877">
        <w:rPr>
          <w:sz w:val="26"/>
          <w:szCs w:val="26"/>
        </w:rPr>
        <w:t xml:space="preserve"> announce final giving numbers during our Family Meal and Congregational Meeting on May 6.</w:t>
      </w:r>
    </w:p>
    <w:p w:rsidR="000B3FC3" w:rsidRDefault="000B3FC3" w:rsidP="005E088C">
      <w:pPr>
        <w:rPr>
          <w:sz w:val="26"/>
          <w:szCs w:val="26"/>
        </w:rPr>
      </w:pPr>
    </w:p>
    <w:p w:rsidR="000B3FC3" w:rsidRDefault="000B3FC3" w:rsidP="005E088C">
      <w:pPr>
        <w:rPr>
          <w:sz w:val="26"/>
          <w:szCs w:val="26"/>
        </w:rPr>
      </w:pPr>
    </w:p>
    <w:p w:rsidR="007C22F9" w:rsidRDefault="007C22F9" w:rsidP="005E088C">
      <w:pPr>
        <w:rPr>
          <w:sz w:val="26"/>
          <w:szCs w:val="26"/>
        </w:rPr>
      </w:pPr>
      <w:r w:rsidRPr="009F7354">
        <w:rPr>
          <w:i/>
          <w:noProof/>
          <w:sz w:val="28"/>
          <w:szCs w:val="28"/>
        </w:rPr>
        <mc:AlternateContent>
          <mc:Choice Requires="wps">
            <w:drawing>
              <wp:anchor distT="0" distB="0" distL="114300" distR="114300" simplePos="0" relativeHeight="251669504" behindDoc="0" locked="0" layoutInCell="0" allowOverlap="1" wp14:anchorId="2C21BBC6" wp14:editId="252D597F">
                <wp:simplePos x="0" y="0"/>
                <wp:positionH relativeFrom="margin">
                  <wp:posOffset>4819650</wp:posOffset>
                </wp:positionH>
                <wp:positionV relativeFrom="margin">
                  <wp:posOffset>8086725</wp:posOffset>
                </wp:positionV>
                <wp:extent cx="1514475" cy="35242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524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B3FC3" w:rsidRPr="007C22F9" w:rsidRDefault="000B3FC3" w:rsidP="000B3FC3">
                            <w:pPr>
                              <w:spacing w:after="0"/>
                              <w:jc w:val="center"/>
                              <w:rPr>
                                <w:i/>
                                <w:iCs/>
                                <w:color w:val="7F7F7F" w:themeColor="text1" w:themeTint="80"/>
                              </w:rPr>
                            </w:pPr>
                            <w:r w:rsidRPr="007C22F9">
                              <w:rPr>
                                <w:i/>
                                <w:iCs/>
                                <w:color w:val="7F7F7F" w:themeColor="text1" w:themeTint="80"/>
                              </w:rPr>
                              <w:t xml:space="preserve">Not this kind of </w:t>
                            </w:r>
                            <w:proofErr w:type="spellStart"/>
                            <w:r w:rsidRPr="007C22F9">
                              <w:rPr>
                                <w:i/>
                                <w:iCs/>
                                <w:color w:val="7F7F7F" w:themeColor="text1" w:themeTint="80"/>
                              </w:rPr>
                              <w:t>Updo</w:t>
                            </w:r>
                            <w:proofErr w:type="spellEnd"/>
                            <w:r w:rsidRPr="007C22F9">
                              <w:rPr>
                                <w:i/>
                                <w:iCs/>
                                <w:color w:val="7F7F7F" w:themeColor="text1" w:themeTint="80"/>
                              </w:rPr>
                              <w:t xml:space="preserve"> </w:t>
                            </w:r>
                            <w:r w:rsidRPr="007C22F9">
                              <w:rPr>
                                <w:i/>
                                <w:iCs/>
                                <w:color w:val="7F7F7F" w:themeColor="text1" w:themeTint="80"/>
                              </w:rPr>
                              <w:sym w:font="Wingdings" w:char="F04A"/>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79.5pt;margin-top:636.75pt;width:119.2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" o:allowincell="f" adj="1739" fillcolor="#943634" strokecolor="#9bbb59" strokeweight="3pt">
                <v:shadow color="#5d7035" offset="1pt,1pt"/>
                <v:textbox inset="3.6pt,,3.6pt">
                  <w:txbxContent>
                    <w:p w:rsidR="000B3FC3" w:rsidRPr="007C22F9" w:rsidRDefault="000B3FC3" w:rsidP="000B3FC3">
                      <w:pPr>
                        <w:spacing w:after="0"/>
                        <w:jc w:val="center"/>
                        <w:rPr>
                          <w:i/>
                          <w:iCs/>
                          <w:color w:val="7F7F7F" w:themeColor="text1" w:themeTint="80"/>
                        </w:rPr>
                      </w:pPr>
                      <w:r w:rsidRPr="007C22F9">
                        <w:rPr>
                          <w:i/>
                          <w:iCs/>
                          <w:color w:val="7F7F7F" w:themeColor="text1" w:themeTint="80"/>
                        </w:rPr>
                        <w:t xml:space="preserve">Not this kind of </w:t>
                      </w:r>
                      <w:proofErr w:type="spellStart"/>
                      <w:r w:rsidRPr="007C22F9">
                        <w:rPr>
                          <w:i/>
                          <w:iCs/>
                          <w:color w:val="7F7F7F" w:themeColor="text1" w:themeTint="80"/>
                        </w:rPr>
                        <w:t>Updo</w:t>
                      </w:r>
                      <w:proofErr w:type="spellEnd"/>
                      <w:r w:rsidRPr="007C22F9">
                        <w:rPr>
                          <w:i/>
                          <w:iCs/>
                          <w:color w:val="7F7F7F" w:themeColor="text1" w:themeTint="80"/>
                        </w:rPr>
                        <w:t xml:space="preserve"> </w:t>
                      </w:r>
                      <w:r w:rsidRPr="007C22F9">
                        <w:rPr>
                          <w:i/>
                          <w:iCs/>
                          <w:color w:val="7F7F7F" w:themeColor="text1" w:themeTint="80"/>
                        </w:rPr>
                        <w:sym w:font="Wingdings" w:char="F04A"/>
                      </w:r>
                    </w:p>
                  </w:txbxContent>
                </v:textbox>
                <w10:wrap type="square" anchorx="margin" anchory="margin"/>
              </v:shape>
            </w:pict>
          </mc:Fallback>
        </mc:AlternateContent>
      </w:r>
    </w:p>
    <w:p w:rsidR="000B3FC3" w:rsidRPr="000B3FC3" w:rsidRDefault="007C22F9" w:rsidP="000B3FC3">
      <w:pPr>
        <w:rPr>
          <w:sz w:val="26"/>
          <w:szCs w:val="26"/>
        </w:rPr>
      </w:pPr>
      <w:r w:rsidRPr="00AA57F4">
        <w:rPr>
          <w:noProof/>
          <w:color w:val="111111" w:themeColor="text2"/>
          <w:sz w:val="28"/>
          <w:szCs w:val="28"/>
        </w:rPr>
        <w:lastRenderedPageBreak/>
        <w:drawing>
          <wp:anchor distT="0" distB="0" distL="114300" distR="114300" simplePos="0" relativeHeight="251663360" behindDoc="1" locked="0" layoutInCell="1" allowOverlap="1" wp14:anchorId="57CF2A50" wp14:editId="41971C59">
            <wp:simplePos x="0" y="0"/>
            <wp:positionH relativeFrom="column">
              <wp:posOffset>5107940</wp:posOffset>
            </wp:positionH>
            <wp:positionV relativeFrom="paragraph">
              <wp:posOffset>-231775</wp:posOffset>
            </wp:positionV>
            <wp:extent cx="845185" cy="1317625"/>
            <wp:effectExtent l="0" t="0" r="0" b="0"/>
            <wp:wrapTight wrapText="bothSides">
              <wp:wrapPolygon edited="0">
                <wp:start x="0" y="0"/>
                <wp:lineTo x="0" y="21236"/>
                <wp:lineTo x="20935" y="21236"/>
                <wp:lineTo x="209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cross_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185" cy="1317625"/>
                    </a:xfrm>
                    <a:prstGeom prst="rect">
                      <a:avLst/>
                    </a:prstGeom>
                  </pic:spPr>
                </pic:pic>
              </a:graphicData>
            </a:graphic>
            <wp14:sizeRelH relativeFrom="page">
              <wp14:pctWidth>0</wp14:pctWidth>
            </wp14:sizeRelH>
            <wp14:sizeRelV relativeFrom="page">
              <wp14:pctHeight>0</wp14:pctHeight>
            </wp14:sizeRelV>
          </wp:anchor>
        </w:drawing>
      </w:r>
      <w:r>
        <w:rPr>
          <w:sz w:val="26"/>
          <w:szCs w:val="26"/>
          <w:u w:val="single"/>
        </w:rPr>
        <w:t>F</w:t>
      </w:r>
      <w:r w:rsidR="000B3FC3" w:rsidRPr="000B3FC3">
        <w:rPr>
          <w:sz w:val="26"/>
          <w:szCs w:val="26"/>
          <w:u w:val="single"/>
        </w:rPr>
        <w:t>inancial Breakdown:</w:t>
      </w:r>
    </w:p>
    <w:p w:rsidR="000B3FC3" w:rsidRPr="000B3FC3" w:rsidRDefault="000B3FC3" w:rsidP="000B3FC3">
      <w:pPr>
        <w:rPr>
          <w:sz w:val="26"/>
          <w:szCs w:val="26"/>
        </w:rPr>
      </w:pPr>
      <w:r w:rsidRPr="000B3FC3">
        <w:rPr>
          <w:sz w:val="26"/>
          <w:szCs w:val="26"/>
        </w:rPr>
        <w:t xml:space="preserve">  </w:t>
      </w:r>
      <w:proofErr w:type="gramStart"/>
      <w:r w:rsidRPr="000B3FC3">
        <w:rPr>
          <w:sz w:val="26"/>
          <w:szCs w:val="26"/>
        </w:rPr>
        <w:t>60%</w:t>
      </w:r>
      <w:proofErr w:type="gramEnd"/>
      <w:r w:rsidRPr="000B3FC3">
        <w:rPr>
          <w:sz w:val="26"/>
          <w:szCs w:val="26"/>
        </w:rPr>
        <w:t xml:space="preserve"> of all gifts will go to our Building Fund for future </w:t>
      </w:r>
      <w:r w:rsidRPr="00AF653F">
        <w:rPr>
          <w:b/>
          <w:bCs/>
          <w:sz w:val="26"/>
          <w:szCs w:val="26"/>
          <w:u w:val="single"/>
        </w:rPr>
        <w:t>Up</w:t>
      </w:r>
      <w:r w:rsidRPr="00AF653F">
        <w:rPr>
          <w:b/>
          <w:sz w:val="26"/>
          <w:szCs w:val="26"/>
          <w:u w:val="single"/>
        </w:rPr>
        <w:t>dates.</w:t>
      </w:r>
    </w:p>
    <w:p w:rsidR="000B3FC3" w:rsidRPr="000B3FC3" w:rsidRDefault="000B3FC3" w:rsidP="000B3FC3">
      <w:pPr>
        <w:rPr>
          <w:sz w:val="26"/>
          <w:szCs w:val="26"/>
        </w:rPr>
      </w:pPr>
      <w:r w:rsidRPr="000B3FC3">
        <w:rPr>
          <w:sz w:val="26"/>
          <w:szCs w:val="26"/>
        </w:rPr>
        <w:t>  20% of all gifts will be earmarked for paying </w:t>
      </w:r>
      <w:proofErr w:type="gramStart"/>
      <w:r w:rsidRPr="000B3FC3">
        <w:rPr>
          <w:b/>
          <w:bCs/>
          <w:sz w:val="26"/>
          <w:szCs w:val="26"/>
          <w:u w:val="single"/>
        </w:rPr>
        <w:t>Down</w:t>
      </w:r>
      <w:proofErr w:type="gramEnd"/>
      <w:r w:rsidRPr="000B3FC3">
        <w:rPr>
          <w:sz w:val="26"/>
          <w:szCs w:val="26"/>
        </w:rPr>
        <w:t> our current mortgage.</w:t>
      </w:r>
    </w:p>
    <w:p w:rsidR="000B3FC3" w:rsidRPr="000B3FC3" w:rsidRDefault="000B3FC3" w:rsidP="000B3FC3">
      <w:pPr>
        <w:rPr>
          <w:sz w:val="26"/>
          <w:szCs w:val="26"/>
        </w:rPr>
      </w:pPr>
      <w:r w:rsidRPr="000B3FC3">
        <w:rPr>
          <w:sz w:val="26"/>
          <w:szCs w:val="26"/>
        </w:rPr>
        <w:t>  20% of all gifts will go </w:t>
      </w:r>
      <w:proofErr w:type="gramStart"/>
      <w:r w:rsidRPr="00AF653F">
        <w:rPr>
          <w:b/>
          <w:bCs/>
          <w:sz w:val="26"/>
          <w:szCs w:val="26"/>
          <w:u w:val="single"/>
        </w:rPr>
        <w:t>Out</w:t>
      </w:r>
      <w:proofErr w:type="gramEnd"/>
      <w:r w:rsidRPr="000B3FC3">
        <w:rPr>
          <w:sz w:val="26"/>
          <w:szCs w:val="26"/>
        </w:rPr>
        <w:t> to local and global gospel initiatives:</w:t>
      </w:r>
    </w:p>
    <w:p w:rsidR="000B3FC3" w:rsidRPr="000B3FC3" w:rsidRDefault="000B3FC3" w:rsidP="000B3FC3">
      <w:pPr>
        <w:ind w:firstLine="720"/>
        <w:rPr>
          <w:sz w:val="26"/>
          <w:szCs w:val="26"/>
        </w:rPr>
      </w:pPr>
      <w:proofErr w:type="gramStart"/>
      <w:r w:rsidRPr="000B3FC3">
        <w:rPr>
          <w:sz w:val="26"/>
          <w:szCs w:val="26"/>
        </w:rPr>
        <w:t>1/4</w:t>
      </w:r>
      <w:proofErr w:type="gramEnd"/>
      <w:r w:rsidRPr="000B3FC3">
        <w:rPr>
          <w:sz w:val="26"/>
          <w:szCs w:val="26"/>
        </w:rPr>
        <w:t xml:space="preserve"> will go to the Harvest City Church Plant in Iowa City</w:t>
      </w:r>
    </w:p>
    <w:p w:rsidR="000B3FC3" w:rsidRPr="000B3FC3" w:rsidRDefault="000B3FC3" w:rsidP="000B3FC3">
      <w:pPr>
        <w:ind w:left="720"/>
        <w:rPr>
          <w:sz w:val="26"/>
          <w:szCs w:val="26"/>
        </w:rPr>
      </w:pPr>
      <w:proofErr w:type="gramStart"/>
      <w:r w:rsidRPr="000B3FC3">
        <w:rPr>
          <w:sz w:val="26"/>
          <w:szCs w:val="26"/>
        </w:rPr>
        <w:t>1/4</w:t>
      </w:r>
      <w:proofErr w:type="gramEnd"/>
      <w:r w:rsidRPr="000B3FC3">
        <w:rPr>
          <w:sz w:val="26"/>
          <w:szCs w:val="26"/>
        </w:rPr>
        <w:t xml:space="preserve"> will go to the Church Planting fund for the Central District of the Evangelical Free Church.</w:t>
      </w:r>
    </w:p>
    <w:p w:rsidR="000B3FC3" w:rsidRDefault="004B2FA9" w:rsidP="000B3FC3">
      <w:pPr>
        <w:ind w:left="720"/>
        <w:rPr>
          <w:sz w:val="26"/>
          <w:szCs w:val="26"/>
        </w:rPr>
      </w:pPr>
      <w:r w:rsidRPr="000B3FC3">
        <w:rPr>
          <w:sz w:val="26"/>
          <w:szCs w:val="26"/>
        </w:rPr>
        <w:drawing>
          <wp:anchor distT="0" distB="0" distL="114300" distR="114300" simplePos="0" relativeHeight="251665408" behindDoc="1" locked="0" layoutInCell="1" allowOverlap="1" wp14:anchorId="5D2761A4" wp14:editId="4AD9AC37">
            <wp:simplePos x="0" y="0"/>
            <wp:positionH relativeFrom="column">
              <wp:posOffset>-262255</wp:posOffset>
            </wp:positionH>
            <wp:positionV relativeFrom="paragraph">
              <wp:posOffset>532765</wp:posOffset>
            </wp:positionV>
            <wp:extent cx="6350635" cy="3724275"/>
            <wp:effectExtent l="0" t="0" r="0" b="9525"/>
            <wp:wrapTight wrapText="bothSides">
              <wp:wrapPolygon edited="0">
                <wp:start x="0" y="0"/>
                <wp:lineTo x="0" y="21545"/>
                <wp:lineTo x="21511" y="21545"/>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Plan 03.27.2018.jpg"/>
                    <pic:cNvPicPr/>
                  </pic:nvPicPr>
                  <pic:blipFill>
                    <a:blip r:embed="rId12">
                      <a:extLst>
                        <a:ext uri="{28A0092B-C50C-407E-A947-70E740481C1C}">
                          <a14:useLocalDpi xmlns:a14="http://schemas.microsoft.com/office/drawing/2010/main" val="0"/>
                        </a:ext>
                      </a:extLst>
                    </a:blip>
                    <a:stretch>
                      <a:fillRect/>
                    </a:stretch>
                  </pic:blipFill>
                  <pic:spPr>
                    <a:xfrm>
                      <a:off x="0" y="0"/>
                      <a:ext cx="6350635" cy="3724275"/>
                    </a:xfrm>
                    <a:prstGeom prst="rect">
                      <a:avLst/>
                    </a:prstGeom>
                  </pic:spPr>
                </pic:pic>
              </a:graphicData>
            </a:graphic>
            <wp14:sizeRelH relativeFrom="page">
              <wp14:pctWidth>0</wp14:pctWidth>
            </wp14:sizeRelH>
            <wp14:sizeRelV relativeFrom="page">
              <wp14:pctHeight>0</wp14:pctHeight>
            </wp14:sizeRelV>
          </wp:anchor>
        </w:drawing>
      </w:r>
      <w:r w:rsidR="00AF653F">
        <w:rPr>
          <w:noProof/>
          <w:sz w:val="26"/>
          <w:szCs w:val="26"/>
        </w:rPr>
        <mc:AlternateContent>
          <mc:Choice Requires="wps">
            <w:drawing>
              <wp:anchor distT="0" distB="0" distL="114300" distR="114300" simplePos="0" relativeHeight="251686912" behindDoc="0" locked="0" layoutInCell="1" allowOverlap="1" wp14:anchorId="1BB09971" wp14:editId="60FB4743">
                <wp:simplePos x="0" y="0"/>
                <wp:positionH relativeFrom="column">
                  <wp:posOffset>5372100</wp:posOffset>
                </wp:positionH>
                <wp:positionV relativeFrom="paragraph">
                  <wp:posOffset>2313305</wp:posOffset>
                </wp:positionV>
                <wp:extent cx="578485" cy="400050"/>
                <wp:effectExtent l="38100" t="38100" r="31115" b="19050"/>
                <wp:wrapNone/>
                <wp:docPr id="691" name="Straight Arrow Connector 691"/>
                <wp:cNvGraphicFramePr/>
                <a:graphic xmlns:a="http://schemas.openxmlformats.org/drawingml/2006/main">
                  <a:graphicData uri="http://schemas.microsoft.com/office/word/2010/wordprocessingShape">
                    <wps:wsp>
                      <wps:cNvCnPr/>
                      <wps:spPr>
                        <a:xfrm flipH="1" flipV="1">
                          <a:off x="0" y="0"/>
                          <a:ext cx="57848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91" o:spid="_x0000_s1026" type="#_x0000_t32" style="position:absolute;margin-left:423pt;margin-top:182.15pt;width:45.55pt;height:31.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" strokecolor="#77448b [3204]" strokeweight=".5pt">
                <v:stroke endarrow="open" joinstyle="miter"/>
              </v:shape>
            </w:pict>
          </mc:Fallback>
        </mc:AlternateContent>
      </w:r>
      <w:r w:rsidR="00AF653F">
        <w:rPr>
          <w:noProof/>
          <w:sz w:val="26"/>
          <w:szCs w:val="26"/>
        </w:rPr>
        <mc:AlternateContent>
          <mc:Choice Requires="wps">
            <w:drawing>
              <wp:anchor distT="0" distB="0" distL="114300" distR="114300" simplePos="0" relativeHeight="251681792" behindDoc="0" locked="0" layoutInCell="1" allowOverlap="1" wp14:anchorId="22E9AC8F" wp14:editId="798DADE8">
                <wp:simplePos x="0" y="0"/>
                <wp:positionH relativeFrom="column">
                  <wp:posOffset>5172075</wp:posOffset>
                </wp:positionH>
                <wp:positionV relativeFrom="paragraph">
                  <wp:posOffset>1513205</wp:posOffset>
                </wp:positionV>
                <wp:extent cx="781050" cy="600076"/>
                <wp:effectExtent l="38100" t="38100" r="19050" b="28575"/>
                <wp:wrapNone/>
                <wp:docPr id="684" name="Straight Arrow Connector 684"/>
                <wp:cNvGraphicFramePr/>
                <a:graphic xmlns:a="http://schemas.openxmlformats.org/drawingml/2006/main">
                  <a:graphicData uri="http://schemas.microsoft.com/office/word/2010/wordprocessingShape">
                    <wps:wsp>
                      <wps:cNvCnPr/>
                      <wps:spPr>
                        <a:xfrm flipH="1" flipV="1">
                          <a:off x="0" y="0"/>
                          <a:ext cx="781050" cy="6000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4" o:spid="_x0000_s1026" type="#_x0000_t32" style="position:absolute;margin-left:407.25pt;margin-top:119.15pt;width:61.5pt;height:47.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" strokecolor="#77448b [3204]" strokeweight=".5pt">
                <v:stroke endarrow="open" joinstyle="miter"/>
              </v:shape>
            </w:pict>
          </mc:Fallback>
        </mc:AlternateContent>
      </w:r>
      <w:r w:rsidR="00AF653F">
        <w:rPr>
          <w:noProof/>
          <w:color w:val="77448B" w:themeColor="accent1"/>
          <w:sz w:val="20"/>
          <w:szCs w:val="20"/>
        </w:rPr>
        <mc:AlternateContent>
          <mc:Choice Requires="wps">
            <w:drawing>
              <wp:anchor distT="0" distB="0" distL="114300" distR="114300" simplePos="0" relativeHeight="251685888" behindDoc="0" locked="0" layoutInCell="1" allowOverlap="1" wp14:anchorId="4B5593D1" wp14:editId="2D14A08E">
                <wp:simplePos x="0" y="0"/>
                <wp:positionH relativeFrom="column">
                  <wp:posOffset>4133850</wp:posOffset>
                </wp:positionH>
                <wp:positionV relativeFrom="paragraph">
                  <wp:posOffset>1465580</wp:posOffset>
                </wp:positionV>
                <wp:extent cx="1819275" cy="647700"/>
                <wp:effectExtent l="38100" t="57150" r="28575" b="19050"/>
                <wp:wrapNone/>
                <wp:docPr id="688" name="Straight Arrow Connector 688"/>
                <wp:cNvGraphicFramePr/>
                <a:graphic xmlns:a="http://schemas.openxmlformats.org/drawingml/2006/main">
                  <a:graphicData uri="http://schemas.microsoft.com/office/word/2010/wordprocessingShape">
                    <wps:wsp>
                      <wps:cNvCnPr/>
                      <wps:spPr>
                        <a:xfrm flipH="1" flipV="1">
                          <a:off x="0" y="0"/>
                          <a:ext cx="1819275"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8" o:spid="_x0000_s1026" type="#_x0000_t32" style="position:absolute;margin-left:325.5pt;margin-top:115.4pt;width:143.25pt;height:51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" strokecolor="#77448b [3204]" strokeweight=".5pt">
                <v:stroke endarrow="open" joinstyle="miter"/>
              </v:shape>
            </w:pict>
          </mc:Fallback>
        </mc:AlternateContent>
      </w:r>
      <w:r w:rsidR="007C22F9" w:rsidRPr="007C22F9">
        <w:rPr>
          <w:noProof/>
          <w:color w:val="77448B" w:themeColor="accent1"/>
          <w:sz w:val="20"/>
          <w:szCs w:val="20"/>
        </w:rPr>
        <mc:AlternateContent>
          <mc:Choice Requires="wps">
            <w:drawing>
              <wp:anchor distT="0" distB="0" distL="114300" distR="114300" simplePos="0" relativeHeight="251684864" behindDoc="0" locked="0" layoutInCell="1" allowOverlap="1" wp14:anchorId="0B602315" wp14:editId="022E98A7">
                <wp:simplePos x="0" y="0"/>
                <wp:positionH relativeFrom="column">
                  <wp:posOffset>5884546</wp:posOffset>
                </wp:positionH>
                <wp:positionV relativeFrom="paragraph">
                  <wp:posOffset>1929130</wp:posOffset>
                </wp:positionV>
                <wp:extent cx="1536065" cy="1403985"/>
                <wp:effectExtent l="0" t="2540" r="23495" b="2349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36065" cy="1403985"/>
                        </a:xfrm>
                        <a:prstGeom prst="rect">
                          <a:avLst/>
                        </a:prstGeom>
                        <a:solidFill>
                          <a:srgbClr val="FFFFFF"/>
                        </a:solidFill>
                        <a:ln w="9525">
                          <a:solidFill>
                            <a:srgbClr val="000000"/>
                          </a:solidFill>
                          <a:miter lim="800000"/>
                          <a:headEnd/>
                          <a:tailEnd/>
                        </a:ln>
                      </wps:spPr>
                      <wps:txbx>
                        <w:txbxContent>
                          <w:p w:rsidR="007C22F9" w:rsidRPr="007C22F9" w:rsidRDefault="007C22F9" w:rsidP="007C22F9">
                            <w:pPr>
                              <w:jc w:val="center"/>
                              <w:rPr>
                                <w:color w:val="77448B" w:themeColor="accent1"/>
                              </w:rPr>
                            </w:pPr>
                            <w:r>
                              <w:rPr>
                                <w:color w:val="77448B" w:themeColor="accent1"/>
                              </w:rPr>
                              <w:t>More Classrooms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63.35pt;margin-top:151.9pt;width:120.95pt;height:110.55pt;rotation:90;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">
                <v:textbox style="mso-fit-shape-to-text:t">
                  <w:txbxContent>
                    <w:p w:rsidR="007C22F9" w:rsidRPr="007C22F9" w:rsidRDefault="007C22F9" w:rsidP="007C22F9">
                      <w:pPr>
                        <w:jc w:val="center"/>
                        <w:rPr>
                          <w:color w:val="77448B" w:themeColor="accent1"/>
                        </w:rPr>
                      </w:pPr>
                      <w:r>
                        <w:rPr>
                          <w:color w:val="77448B" w:themeColor="accent1"/>
                        </w:rPr>
                        <w:t>More Classrooms</w:t>
                      </w:r>
                    </w:p>
                  </w:txbxContent>
                </v:textbox>
              </v:shape>
            </w:pict>
          </mc:Fallback>
        </mc:AlternateContent>
      </w:r>
      <w:r w:rsidR="000B3FC3" w:rsidRPr="000B3FC3">
        <w:rPr>
          <w:sz w:val="26"/>
          <w:szCs w:val="26"/>
        </w:rPr>
        <w:t xml:space="preserve">The remaining half will be divided evenly for our current missionaries (Couches, </w:t>
      </w:r>
      <w:proofErr w:type="spellStart"/>
      <w:r w:rsidR="000B3FC3" w:rsidRPr="000B3FC3">
        <w:rPr>
          <w:sz w:val="26"/>
          <w:szCs w:val="26"/>
        </w:rPr>
        <w:t>Hesses</w:t>
      </w:r>
      <w:proofErr w:type="spellEnd"/>
      <w:r w:rsidR="000B3FC3" w:rsidRPr="000B3FC3">
        <w:rPr>
          <w:sz w:val="26"/>
          <w:szCs w:val="26"/>
        </w:rPr>
        <w:t xml:space="preserve">, Colliers, </w:t>
      </w:r>
      <w:proofErr w:type="spellStart"/>
      <w:proofErr w:type="gramStart"/>
      <w:r w:rsidR="000B3FC3" w:rsidRPr="000B3FC3">
        <w:rPr>
          <w:sz w:val="26"/>
          <w:szCs w:val="26"/>
        </w:rPr>
        <w:t>McKinnons</w:t>
      </w:r>
      <w:proofErr w:type="spellEnd"/>
      <w:proofErr w:type="gramEnd"/>
      <w:r w:rsidR="000B3FC3" w:rsidRPr="000B3FC3">
        <w:rPr>
          <w:sz w:val="26"/>
          <w:szCs w:val="26"/>
        </w:rPr>
        <w:t>).</w:t>
      </w:r>
      <w:r w:rsidR="007C22F9" w:rsidRPr="007C22F9">
        <w:rPr>
          <w:noProof/>
          <w:color w:val="77448B" w:themeColor="accent1"/>
          <w:sz w:val="20"/>
          <w:szCs w:val="20"/>
        </w:rPr>
        <w:t xml:space="preserve"> </w:t>
      </w:r>
    </w:p>
    <w:p w:rsidR="000B3FC3" w:rsidRDefault="004B2FA9" w:rsidP="000B3FC3">
      <w:pPr>
        <w:ind w:left="720"/>
        <w:rPr>
          <w:sz w:val="26"/>
          <w:szCs w:val="26"/>
        </w:rPr>
      </w:pPr>
      <w:r>
        <w:rPr>
          <w:noProof/>
          <w:color w:val="77448B" w:themeColor="accent1"/>
          <w:sz w:val="20"/>
          <w:szCs w:val="20"/>
        </w:rPr>
        <mc:AlternateContent>
          <mc:Choice Requires="wps">
            <w:drawing>
              <wp:anchor distT="0" distB="0" distL="114300" distR="114300" simplePos="0" relativeHeight="251682816" behindDoc="0" locked="0" layoutInCell="1" allowOverlap="1" wp14:anchorId="50A2DEBD" wp14:editId="1347C89D">
                <wp:simplePos x="0" y="0"/>
                <wp:positionH relativeFrom="column">
                  <wp:posOffset>5191125</wp:posOffset>
                </wp:positionH>
                <wp:positionV relativeFrom="paragraph">
                  <wp:posOffset>-1570990</wp:posOffset>
                </wp:positionV>
                <wp:extent cx="762000" cy="352425"/>
                <wp:effectExtent l="38100" t="0" r="19050" b="66675"/>
                <wp:wrapNone/>
                <wp:docPr id="686" name="Straight Arrow Connector 686"/>
                <wp:cNvGraphicFramePr/>
                <a:graphic xmlns:a="http://schemas.openxmlformats.org/drawingml/2006/main">
                  <a:graphicData uri="http://schemas.microsoft.com/office/word/2010/wordprocessingShape">
                    <wps:wsp>
                      <wps:cNvCnPr/>
                      <wps:spPr>
                        <a:xfrm flipH="1">
                          <a:off x="0" y="0"/>
                          <a:ext cx="7620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6" o:spid="_x0000_s1026" type="#_x0000_t32" style="position:absolute;margin-left:408.75pt;margin-top:-123.7pt;width:60pt;height:27.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" strokecolor="#77448b [3204]" strokeweight=".5pt">
                <v:stroke endarrow="open" joinstyle="miter"/>
              </v:shape>
            </w:pict>
          </mc:Fallback>
        </mc:AlternateContent>
      </w:r>
      <w:r>
        <w:rPr>
          <w:noProof/>
          <w:sz w:val="26"/>
          <w:szCs w:val="26"/>
        </w:rPr>
        <mc:AlternateContent>
          <mc:Choice Requires="wps">
            <w:drawing>
              <wp:anchor distT="0" distB="0" distL="114300" distR="114300" simplePos="0" relativeHeight="251670528" behindDoc="0" locked="0" layoutInCell="1" allowOverlap="1" wp14:anchorId="43E7F23F" wp14:editId="3445321B">
                <wp:simplePos x="0" y="0"/>
                <wp:positionH relativeFrom="column">
                  <wp:posOffset>3990975</wp:posOffset>
                </wp:positionH>
                <wp:positionV relativeFrom="paragraph">
                  <wp:posOffset>-247015</wp:posOffset>
                </wp:positionV>
                <wp:extent cx="0" cy="219075"/>
                <wp:effectExtent l="95250" t="38100" r="57150" b="9525"/>
                <wp:wrapNone/>
                <wp:docPr id="678" name="Straight Arrow Connector 678"/>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8" o:spid="_x0000_s1026" type="#_x0000_t32" style="position:absolute;margin-left:314.25pt;margin-top:-19.45pt;width:0;height:17.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" strokecolor="#77448b [3204]" strokeweight=".5pt">
                <v:stroke endarrow="open" joinstyle="miter"/>
              </v:shape>
            </w:pict>
          </mc:Fallback>
        </mc:AlternateContent>
      </w:r>
      <w:r w:rsidRPr="007C22F9">
        <w:rPr>
          <w:noProof/>
          <w:color w:val="77448B" w:themeColor="accent1"/>
          <w:sz w:val="20"/>
          <w:szCs w:val="20"/>
        </w:rPr>
        <mc:AlternateContent>
          <mc:Choice Requires="wps">
            <w:drawing>
              <wp:anchor distT="0" distB="0" distL="114300" distR="114300" simplePos="0" relativeHeight="251672576" behindDoc="0" locked="0" layoutInCell="1" allowOverlap="1" wp14:anchorId="5D9FF9C4" wp14:editId="5D3DCABD">
                <wp:simplePos x="0" y="0"/>
                <wp:positionH relativeFrom="column">
                  <wp:posOffset>3228975</wp:posOffset>
                </wp:positionH>
                <wp:positionV relativeFrom="paragraph">
                  <wp:posOffset>-28575</wp:posOffset>
                </wp:positionV>
                <wp:extent cx="1536065" cy="1403985"/>
                <wp:effectExtent l="0" t="0" r="260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03985"/>
                        </a:xfrm>
                        <a:prstGeom prst="rect">
                          <a:avLst/>
                        </a:prstGeom>
                        <a:solidFill>
                          <a:srgbClr val="FFFFFF"/>
                        </a:solidFill>
                        <a:ln w="9525">
                          <a:solidFill>
                            <a:srgbClr val="000000"/>
                          </a:solidFill>
                          <a:miter lim="800000"/>
                          <a:headEnd/>
                          <a:tailEnd/>
                        </a:ln>
                      </wps:spPr>
                      <wps:txbx>
                        <w:txbxContent>
                          <w:p w:rsidR="007C22F9" w:rsidRPr="007C22F9" w:rsidRDefault="007C22F9" w:rsidP="007C22F9">
                            <w:pPr>
                              <w:jc w:val="center"/>
                              <w:rPr>
                                <w:color w:val="77448B" w:themeColor="accent1"/>
                              </w:rPr>
                            </w:pPr>
                            <w:r w:rsidRPr="007C22F9">
                              <w:rPr>
                                <w:color w:val="77448B" w:themeColor="accent1"/>
                              </w:rPr>
                              <w:t>Main Entrance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54.25pt;margin-top:-2.25pt;width:120.9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a9JgIAAE4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">
                <v:textbox style="mso-fit-shape-to-text:t">
                  <w:txbxContent>
                    <w:p w:rsidR="007C22F9" w:rsidRPr="007C22F9" w:rsidRDefault="007C22F9" w:rsidP="007C22F9">
                      <w:pPr>
                        <w:jc w:val="center"/>
                        <w:rPr>
                          <w:color w:val="77448B" w:themeColor="accent1"/>
                        </w:rPr>
                      </w:pPr>
                      <w:r w:rsidRPr="007C22F9">
                        <w:rPr>
                          <w:color w:val="77448B" w:themeColor="accent1"/>
                        </w:rPr>
                        <w:t>Main Entrance</w:t>
                      </w:r>
                    </w:p>
                  </w:txbxContent>
                </v:textbox>
              </v:shape>
            </w:pict>
          </mc:Fallback>
        </mc:AlternateContent>
      </w:r>
      <w:r w:rsidR="007C22F9" w:rsidRPr="007C22F9">
        <w:rPr>
          <w:noProof/>
          <w:color w:val="77448B" w:themeColor="accent1"/>
          <w:sz w:val="20"/>
          <w:szCs w:val="20"/>
        </w:rPr>
        <mc:AlternateContent>
          <mc:Choice Requires="wps">
            <w:drawing>
              <wp:anchor distT="0" distB="0" distL="114300" distR="114300" simplePos="0" relativeHeight="251680768" behindDoc="0" locked="0" layoutInCell="1" allowOverlap="1" wp14:anchorId="26979C23" wp14:editId="214DBEA3">
                <wp:simplePos x="0" y="0"/>
                <wp:positionH relativeFrom="column">
                  <wp:posOffset>1628775</wp:posOffset>
                </wp:positionH>
                <wp:positionV relativeFrom="paragraph">
                  <wp:posOffset>-552450</wp:posOffset>
                </wp:positionV>
                <wp:extent cx="1536065" cy="1403985"/>
                <wp:effectExtent l="0" t="0" r="26035" b="20955"/>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03985"/>
                        </a:xfrm>
                        <a:prstGeom prst="rect">
                          <a:avLst/>
                        </a:prstGeom>
                        <a:solidFill>
                          <a:srgbClr val="FFFFFF"/>
                        </a:solidFill>
                        <a:ln w="9525">
                          <a:solidFill>
                            <a:srgbClr val="000000"/>
                          </a:solidFill>
                          <a:miter lim="800000"/>
                          <a:headEnd/>
                          <a:tailEnd/>
                        </a:ln>
                      </wps:spPr>
                      <wps:txbx>
                        <w:txbxContent>
                          <w:p w:rsidR="007C22F9" w:rsidRPr="007C22F9" w:rsidRDefault="007C22F9" w:rsidP="007C22F9">
                            <w:pPr>
                              <w:jc w:val="center"/>
                              <w:rPr>
                                <w:color w:val="77448B" w:themeColor="accent1"/>
                              </w:rPr>
                            </w:pPr>
                            <w:r>
                              <w:rPr>
                                <w:color w:val="77448B" w:themeColor="accent1"/>
                              </w:rPr>
                              <w:t>New Classroom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28.25pt;margin-top:-43.5pt;width:120.9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5YJwIAAE4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">
                <v:textbox style="mso-fit-shape-to-text:t">
                  <w:txbxContent>
                    <w:p w:rsidR="007C22F9" w:rsidRPr="007C22F9" w:rsidRDefault="007C22F9" w:rsidP="007C22F9">
                      <w:pPr>
                        <w:jc w:val="center"/>
                        <w:rPr>
                          <w:color w:val="77448B" w:themeColor="accent1"/>
                        </w:rPr>
                      </w:pPr>
                      <w:r>
                        <w:rPr>
                          <w:color w:val="77448B" w:themeColor="accent1"/>
                        </w:rPr>
                        <w:t>New Classroom</w:t>
                      </w:r>
                    </w:p>
                  </w:txbxContent>
                </v:textbox>
              </v:shape>
            </w:pict>
          </mc:Fallback>
        </mc:AlternateContent>
      </w:r>
      <w:r w:rsidR="007C22F9">
        <w:rPr>
          <w:noProof/>
          <w:sz w:val="26"/>
          <w:szCs w:val="26"/>
        </w:rPr>
        <mc:AlternateContent>
          <mc:Choice Requires="wps">
            <w:drawing>
              <wp:anchor distT="0" distB="0" distL="114300" distR="114300" simplePos="0" relativeHeight="251678720" behindDoc="0" locked="0" layoutInCell="1" allowOverlap="1" wp14:anchorId="3E97377A" wp14:editId="4A380901">
                <wp:simplePos x="0" y="0"/>
                <wp:positionH relativeFrom="column">
                  <wp:posOffset>2352675</wp:posOffset>
                </wp:positionH>
                <wp:positionV relativeFrom="paragraph">
                  <wp:posOffset>-1018540</wp:posOffset>
                </wp:positionV>
                <wp:extent cx="9525" cy="400050"/>
                <wp:effectExtent l="76200" t="38100" r="66675" b="19050"/>
                <wp:wrapNone/>
                <wp:docPr id="682" name="Straight Arrow Connector 682"/>
                <wp:cNvGraphicFramePr/>
                <a:graphic xmlns:a="http://schemas.openxmlformats.org/drawingml/2006/main">
                  <a:graphicData uri="http://schemas.microsoft.com/office/word/2010/wordprocessingShape">
                    <wps:wsp>
                      <wps:cNvCnPr/>
                      <wps:spPr>
                        <a:xfrm flipV="1">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2" o:spid="_x0000_s1026" type="#_x0000_t32" style="position:absolute;margin-left:185.25pt;margin-top:-80.2pt;width:.75pt;height:3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" strokecolor="#77448b [3204]" strokeweight=".5pt">
                <v:stroke endarrow="open" joinstyle="miter"/>
              </v:shape>
            </w:pict>
          </mc:Fallback>
        </mc:AlternateContent>
      </w:r>
    </w:p>
    <w:p w:rsidR="004B2FA9" w:rsidRDefault="004B2FA9" w:rsidP="000B3FC3">
      <w:pPr>
        <w:rPr>
          <w:sz w:val="26"/>
          <w:szCs w:val="26"/>
        </w:rPr>
      </w:pPr>
    </w:p>
    <w:p w:rsidR="000B3FC3" w:rsidRDefault="000B3FC3" w:rsidP="000B3FC3">
      <w:pPr>
        <w:rPr>
          <w:sz w:val="26"/>
          <w:szCs w:val="26"/>
        </w:rPr>
      </w:pPr>
      <w:r w:rsidRPr="000B3FC3">
        <w:rPr>
          <w:sz w:val="26"/>
          <w:szCs w:val="26"/>
        </w:rPr>
        <w:t>Please memo your checks as “</w:t>
      </w:r>
      <w:proofErr w:type="spellStart"/>
      <w:r w:rsidRPr="000B3FC3">
        <w:rPr>
          <w:sz w:val="26"/>
          <w:szCs w:val="26"/>
        </w:rPr>
        <w:t>UpDo</w:t>
      </w:r>
      <w:proofErr w:type="spellEnd"/>
      <w:r w:rsidRPr="000B3FC3">
        <w:rPr>
          <w:sz w:val="26"/>
          <w:szCs w:val="26"/>
        </w:rPr>
        <w:t xml:space="preserve"> 2018” when putting them in the offering box or attach a note if giving cash. Similarly, if you give online (</w:t>
      </w:r>
      <w:hyperlink r:id="rId13" w:history="1">
        <w:r w:rsidRPr="000B3FC3">
          <w:rPr>
            <w:rStyle w:val="Hyperlink"/>
            <w:sz w:val="26"/>
            <w:szCs w:val="26"/>
          </w:rPr>
          <w:t>http://cornerstone-marion.org/2017/07/20/give-online/</w:t>
        </w:r>
      </w:hyperlink>
      <w:r w:rsidRPr="000B3FC3">
        <w:rPr>
          <w:sz w:val="26"/>
          <w:szCs w:val="26"/>
        </w:rPr>
        <w:t>) please be sure to indicate if your gifts are going toward this financial raising endeavor.</w:t>
      </w:r>
    </w:p>
    <w:p w:rsidR="004B2FA9" w:rsidRDefault="004B2FA9" w:rsidP="000B3FC3">
      <w:pPr>
        <w:rPr>
          <w:sz w:val="26"/>
          <w:szCs w:val="26"/>
        </w:rPr>
      </w:pPr>
    </w:p>
    <w:p w:rsidR="000B3FC3" w:rsidRDefault="004B2FA9" w:rsidP="005E088C">
      <w:pPr>
        <w:rPr>
          <w:sz w:val="26"/>
          <w:szCs w:val="26"/>
        </w:rPr>
      </w:pPr>
      <w:r>
        <w:rPr>
          <w:sz w:val="26"/>
          <w:szCs w:val="26"/>
        </w:rPr>
        <w:t xml:space="preserve">If you have any questions, please reach out to the elders (Doug </w:t>
      </w:r>
      <w:proofErr w:type="spellStart"/>
      <w:r>
        <w:rPr>
          <w:sz w:val="26"/>
          <w:szCs w:val="26"/>
        </w:rPr>
        <w:t>Hammes</w:t>
      </w:r>
      <w:proofErr w:type="spellEnd"/>
      <w:r>
        <w:rPr>
          <w:sz w:val="26"/>
          <w:szCs w:val="26"/>
        </w:rPr>
        <w:t xml:space="preserve">, Randy </w:t>
      </w:r>
      <w:proofErr w:type="spellStart"/>
      <w:r>
        <w:rPr>
          <w:sz w:val="26"/>
          <w:szCs w:val="26"/>
        </w:rPr>
        <w:t>Pospisil</w:t>
      </w:r>
      <w:proofErr w:type="spellEnd"/>
      <w:r>
        <w:rPr>
          <w:sz w:val="26"/>
          <w:szCs w:val="26"/>
        </w:rPr>
        <w:t xml:space="preserve">, Matt Proctor, &amp; Alex Steele) or deacons (Greg Dryden, Darrel </w:t>
      </w:r>
      <w:proofErr w:type="spellStart"/>
      <w:r>
        <w:rPr>
          <w:sz w:val="26"/>
          <w:szCs w:val="26"/>
        </w:rPr>
        <w:t>Herschberger</w:t>
      </w:r>
      <w:proofErr w:type="spellEnd"/>
      <w:r>
        <w:rPr>
          <w:sz w:val="26"/>
          <w:szCs w:val="26"/>
        </w:rPr>
        <w:t>, &amp; Rob and Jennifer Taylor). Together, we made the joint decision to begin this fundraising drive.</w:t>
      </w:r>
    </w:p>
    <w:p w:rsidR="00243585" w:rsidRPr="00243585" w:rsidRDefault="00243585" w:rsidP="00243585">
      <w:pPr>
        <w:spacing w:after="0" w:line="276" w:lineRule="auto"/>
        <w:rPr>
          <w:rFonts w:ascii="Arial" w:eastAsia="Times New Roman" w:hAnsi="Arial" w:cs="Arial"/>
          <w:color w:val="000000"/>
        </w:rPr>
      </w:pPr>
      <w:r w:rsidRPr="00243585">
        <w:rPr>
          <w:rFonts w:ascii="Arial" w:eastAsia="Times New Roman" w:hAnsi="Arial" w:cs="Arial"/>
          <w:noProof/>
          <w:color w:val="000000"/>
        </w:rPr>
        <w:lastRenderedPageBreak/>
        <w:drawing>
          <wp:anchor distT="0" distB="0" distL="114300" distR="114300" simplePos="0" relativeHeight="251688960" behindDoc="1" locked="0" layoutInCell="1" allowOverlap="1" wp14:anchorId="57863B9C" wp14:editId="53A9BF3D">
            <wp:simplePos x="0" y="0"/>
            <wp:positionH relativeFrom="column">
              <wp:posOffset>5441950</wp:posOffset>
            </wp:positionH>
            <wp:positionV relativeFrom="paragraph">
              <wp:posOffset>-257175</wp:posOffset>
            </wp:positionV>
            <wp:extent cx="662940" cy="1033145"/>
            <wp:effectExtent l="0" t="0" r="3810" b="0"/>
            <wp:wrapTight wrapText="bothSides">
              <wp:wrapPolygon edited="0">
                <wp:start x="0" y="0"/>
                <wp:lineTo x="0" y="21109"/>
                <wp:lineTo x="21103" y="21109"/>
                <wp:lineTo x="21103" y="0"/>
                <wp:lineTo x="0" y="0"/>
              </wp:wrapPolygon>
            </wp:wrapTight>
            <wp:docPr id="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585">
        <w:rPr>
          <w:rFonts w:ascii="Arial" w:eastAsia="Times New Roman" w:hAnsi="Arial" w:cs="Arial"/>
          <w:color w:val="000000"/>
        </w:rPr>
        <w:t>Dear Cornerstone Family,</w:t>
      </w:r>
    </w:p>
    <w:p w:rsidR="00243585" w:rsidRPr="00243585" w:rsidRDefault="00243585" w:rsidP="00243585">
      <w:pPr>
        <w:spacing w:after="0" w:line="276" w:lineRule="auto"/>
        <w:rPr>
          <w:rFonts w:ascii="Arial" w:eastAsia="Times New Roman" w:hAnsi="Arial" w:cs="Arial"/>
          <w:color w:val="000000"/>
        </w:rPr>
      </w:pPr>
    </w:p>
    <w:p w:rsidR="00243585" w:rsidRPr="00243585" w:rsidRDefault="00243585" w:rsidP="00243585">
      <w:pPr>
        <w:spacing w:after="0" w:line="276" w:lineRule="auto"/>
        <w:ind w:firstLine="720"/>
        <w:rPr>
          <w:rFonts w:ascii="Arial" w:eastAsia="Times New Roman" w:hAnsi="Arial" w:cs="Arial"/>
          <w:color w:val="000000"/>
        </w:rPr>
      </w:pPr>
      <w:r w:rsidRPr="00243585">
        <w:rPr>
          <w:rFonts w:ascii="Arial" w:eastAsia="Times New Roman" w:hAnsi="Arial" w:cs="Arial"/>
          <w:color w:val="000000"/>
        </w:rPr>
        <w:t xml:space="preserve">With this </w:t>
      </w:r>
      <w:proofErr w:type="gramStart"/>
      <w:r w:rsidRPr="00243585">
        <w:rPr>
          <w:rFonts w:ascii="Arial" w:eastAsia="Times New Roman" w:hAnsi="Arial" w:cs="Arial"/>
          <w:color w:val="000000"/>
        </w:rPr>
        <w:t>letter</w:t>
      </w:r>
      <w:proofErr w:type="gramEnd"/>
      <w:r w:rsidRPr="00243585">
        <w:rPr>
          <w:rFonts w:ascii="Arial" w:eastAsia="Times New Roman" w:hAnsi="Arial" w:cs="Arial"/>
          <w:color w:val="000000"/>
        </w:rPr>
        <w:t xml:space="preserve"> you are receiving a letter from Pastor Matt about his upcoming sabbatical. I hope </w:t>
      </w:r>
      <w:proofErr w:type="gramStart"/>
      <w:r w:rsidRPr="00243585">
        <w:rPr>
          <w:rFonts w:ascii="Arial" w:eastAsia="Times New Roman" w:hAnsi="Arial" w:cs="Arial"/>
          <w:color w:val="000000"/>
        </w:rPr>
        <w:t>you’ll</w:t>
      </w:r>
      <w:proofErr w:type="gramEnd"/>
      <w:r w:rsidRPr="00243585">
        <w:rPr>
          <w:rFonts w:ascii="Arial" w:eastAsia="Times New Roman" w:hAnsi="Arial" w:cs="Arial"/>
          <w:color w:val="000000"/>
        </w:rPr>
        <w:t xml:space="preserve"> take a few moments to read it over and pray for him over the 8 weeks that he and Carrie will be renewed and refreshed.</w:t>
      </w:r>
    </w:p>
    <w:p w:rsidR="00243585" w:rsidRPr="00243585" w:rsidRDefault="00243585" w:rsidP="00243585">
      <w:pPr>
        <w:spacing w:after="0" w:line="276" w:lineRule="auto"/>
        <w:ind w:firstLine="720"/>
        <w:rPr>
          <w:rFonts w:ascii="Arial" w:eastAsia="Times New Roman" w:hAnsi="Arial" w:cs="Arial"/>
          <w:color w:val="000000"/>
        </w:rPr>
      </w:pPr>
      <w:r w:rsidRPr="00243585">
        <w:rPr>
          <w:rFonts w:ascii="Arial" w:eastAsia="Times New Roman" w:hAnsi="Arial" w:cs="Arial"/>
          <w:color w:val="000000"/>
        </w:rPr>
        <w:t xml:space="preserve">The elders wanted to </w:t>
      </w:r>
      <w:proofErr w:type="spellStart"/>
      <w:r w:rsidRPr="00243585">
        <w:rPr>
          <w:rFonts w:ascii="Arial" w:eastAsia="Times New Roman" w:hAnsi="Arial" w:cs="Arial"/>
          <w:color w:val="000000"/>
        </w:rPr>
        <w:t>to</w:t>
      </w:r>
      <w:proofErr w:type="spellEnd"/>
      <w:r w:rsidRPr="00243585">
        <w:rPr>
          <w:rFonts w:ascii="Arial" w:eastAsia="Times New Roman" w:hAnsi="Arial" w:cs="Arial"/>
          <w:color w:val="000000"/>
        </w:rPr>
        <w:t xml:space="preserve"> remind you why we as a church body have this built into our plan for pastors. The </w:t>
      </w:r>
      <w:proofErr w:type="gramStart"/>
      <w:r w:rsidRPr="00243585">
        <w:rPr>
          <w:rFonts w:ascii="Arial" w:eastAsia="Times New Roman" w:hAnsi="Arial" w:cs="Arial"/>
          <w:color w:val="000000"/>
        </w:rPr>
        <w:t>sabbatical policy was put in place by the Congregation</w:t>
      </w:r>
      <w:proofErr w:type="gramEnd"/>
      <w:r w:rsidRPr="00243585">
        <w:rPr>
          <w:rFonts w:ascii="Arial" w:eastAsia="Times New Roman" w:hAnsi="Arial" w:cs="Arial"/>
          <w:color w:val="000000"/>
        </w:rPr>
        <w:t xml:space="preserve"> in May 2013 as a plan for all pastoral staff. We believe in this policy because </w:t>
      </w:r>
      <w:proofErr w:type="gramStart"/>
      <w:r w:rsidRPr="00243585">
        <w:rPr>
          <w:rFonts w:ascii="Arial" w:eastAsia="Times New Roman" w:hAnsi="Arial" w:cs="Arial"/>
          <w:color w:val="000000"/>
        </w:rPr>
        <w:t>it’s</w:t>
      </w:r>
      <w:proofErr w:type="gramEnd"/>
      <w:r w:rsidRPr="00243585">
        <w:rPr>
          <w:rFonts w:ascii="Arial" w:eastAsia="Times New Roman" w:hAnsi="Arial" w:cs="Arial"/>
          <w:color w:val="000000"/>
        </w:rPr>
        <w:t xml:space="preserve"> good for the health and well-being of our pastor and the health of our church.</w:t>
      </w:r>
    </w:p>
    <w:p w:rsidR="00243585" w:rsidRPr="00243585" w:rsidRDefault="00243585" w:rsidP="00243585">
      <w:pPr>
        <w:spacing w:after="0" w:line="276" w:lineRule="auto"/>
        <w:ind w:firstLine="720"/>
        <w:rPr>
          <w:rFonts w:ascii="Arial" w:eastAsia="Times New Roman" w:hAnsi="Arial" w:cs="Arial"/>
          <w:color w:val="000000"/>
        </w:rPr>
      </w:pPr>
      <w:r w:rsidRPr="00243585">
        <w:rPr>
          <w:rFonts w:ascii="Arial" w:eastAsia="Times New Roman" w:hAnsi="Arial" w:cs="Arial"/>
          <w:color w:val="000000"/>
        </w:rPr>
        <w:t xml:space="preserve">First, </w:t>
      </w:r>
      <w:proofErr w:type="gramStart"/>
      <w:r w:rsidRPr="00243585">
        <w:rPr>
          <w:rFonts w:ascii="Arial" w:eastAsia="Times New Roman" w:hAnsi="Arial" w:cs="Arial"/>
          <w:color w:val="000000"/>
        </w:rPr>
        <w:t>it’s</w:t>
      </w:r>
      <w:proofErr w:type="gramEnd"/>
      <w:r w:rsidRPr="00243585">
        <w:rPr>
          <w:rFonts w:ascii="Arial" w:eastAsia="Times New Roman" w:hAnsi="Arial" w:cs="Arial"/>
          <w:color w:val="000000"/>
        </w:rPr>
        <w:t xml:space="preserve"> good for our pastor. Pastoral ministry is unlike just about any other job. As a former pastor, Randy knows this first hand. Pastors are always working. Every conversation you have with a friend is a potential counseling session, every book you read is preparation for a sermon or a </w:t>
      </w:r>
      <w:proofErr w:type="gramStart"/>
      <w:r w:rsidRPr="00243585">
        <w:rPr>
          <w:rFonts w:ascii="Arial" w:eastAsia="Times New Roman" w:hAnsi="Arial" w:cs="Arial"/>
          <w:color w:val="000000"/>
        </w:rPr>
        <w:t>lesson, every decision you make is scrutinized by a watching public</w:t>
      </w:r>
      <w:proofErr w:type="gramEnd"/>
      <w:r w:rsidRPr="00243585">
        <w:rPr>
          <w:rFonts w:ascii="Arial" w:eastAsia="Times New Roman" w:hAnsi="Arial" w:cs="Arial"/>
          <w:color w:val="000000"/>
        </w:rPr>
        <w:t>. Whether we mean to or not, churches put a lot of pressure on pastors. Matt will be the first to point out that he knew this was part of the job, and that he feels called by God to fulfill this ministry, but that doesn’t make it any less stressful.</w:t>
      </w:r>
    </w:p>
    <w:p w:rsidR="00243585" w:rsidRPr="00243585" w:rsidRDefault="00243585" w:rsidP="00243585">
      <w:pPr>
        <w:spacing w:after="0" w:line="276" w:lineRule="auto"/>
        <w:ind w:firstLine="720"/>
        <w:rPr>
          <w:rFonts w:ascii="Arial" w:eastAsia="Times New Roman" w:hAnsi="Arial" w:cs="Arial"/>
          <w:color w:val="000000"/>
        </w:rPr>
      </w:pPr>
      <w:r w:rsidRPr="00243585">
        <w:rPr>
          <w:rFonts w:ascii="Arial" w:eastAsia="Times New Roman" w:hAnsi="Arial" w:cs="Arial"/>
          <w:color w:val="000000"/>
        </w:rPr>
        <w:t xml:space="preserve">Jesus took time alone to refresh and reconnect with the Father. He </w:t>
      </w:r>
      <w:proofErr w:type="gramStart"/>
      <w:r w:rsidRPr="00243585">
        <w:rPr>
          <w:rFonts w:ascii="Arial" w:eastAsia="Times New Roman" w:hAnsi="Arial" w:cs="Arial"/>
          <w:color w:val="000000"/>
        </w:rPr>
        <w:t>was often found</w:t>
      </w:r>
      <w:proofErr w:type="gramEnd"/>
      <w:r w:rsidRPr="00243585">
        <w:rPr>
          <w:rFonts w:ascii="Arial" w:eastAsia="Times New Roman" w:hAnsi="Arial" w:cs="Arial"/>
          <w:color w:val="000000"/>
        </w:rPr>
        <w:t xml:space="preserve"> alone in prayer. </w:t>
      </w:r>
      <w:proofErr w:type="gramStart"/>
      <w:r w:rsidRPr="00243585">
        <w:rPr>
          <w:rFonts w:ascii="Arial" w:eastAsia="Times New Roman" w:hAnsi="Arial" w:cs="Arial"/>
          <w:color w:val="000000"/>
        </w:rPr>
        <w:t>If the Maker of the Universe needs a break from ministry every once in a while, certainly his under-shepherds need a break too.</w:t>
      </w:r>
      <w:proofErr w:type="gramEnd"/>
      <w:r w:rsidRPr="00243585">
        <w:rPr>
          <w:rFonts w:ascii="Arial" w:eastAsia="Times New Roman" w:hAnsi="Arial" w:cs="Arial"/>
          <w:color w:val="000000"/>
        </w:rPr>
        <w:t xml:space="preserve"> Pastor Matt already has some alone time that he takes regularly. He has a monthly prayer retreat, a couple of times a year he gets away with the family to Hidden Acres camp, and he gets away annually for prayer. The sabbatical is a more extensive time to break away from the daily details and sharpen his focus on the grand picture of God’s work in the world and at Cornerstone.</w:t>
      </w:r>
    </w:p>
    <w:p w:rsidR="00243585" w:rsidRPr="00243585" w:rsidRDefault="00243585" w:rsidP="00243585">
      <w:pPr>
        <w:spacing w:after="0" w:line="276" w:lineRule="auto"/>
        <w:ind w:firstLine="720"/>
        <w:rPr>
          <w:rFonts w:ascii="Arial" w:eastAsia="Times New Roman" w:hAnsi="Arial" w:cs="Arial"/>
          <w:color w:val="000000"/>
        </w:rPr>
      </w:pPr>
      <w:r w:rsidRPr="00243585">
        <w:rPr>
          <w:rFonts w:ascii="Arial" w:eastAsia="Times New Roman" w:hAnsi="Arial" w:cs="Arial"/>
          <w:color w:val="000000"/>
        </w:rPr>
        <w:t xml:space="preserve">The sabbatical is not a “vacation” for our pastor. Yes, there will be some traveling and relaxation, but it is with a specific purpose to refresh him and his family to </w:t>
      </w:r>
      <w:proofErr w:type="gramStart"/>
      <w:r w:rsidRPr="00243585">
        <w:rPr>
          <w:rFonts w:ascii="Arial" w:eastAsia="Times New Roman" w:hAnsi="Arial" w:cs="Arial"/>
          <w:color w:val="000000"/>
        </w:rPr>
        <w:t>continue on</w:t>
      </w:r>
      <w:proofErr w:type="gramEnd"/>
      <w:r w:rsidRPr="00243585">
        <w:rPr>
          <w:rFonts w:ascii="Arial" w:eastAsia="Times New Roman" w:hAnsi="Arial" w:cs="Arial"/>
          <w:color w:val="000000"/>
        </w:rPr>
        <w:t xml:space="preserve"> in the ministry with a fresh sense of God’s direction and calling. Pastor Matt has been very diligent in planning for these 8 weeks to seek God’s face and come back to Cornerstone ready to continue this important journey together.</w:t>
      </w:r>
    </w:p>
    <w:p w:rsidR="00243585" w:rsidRDefault="00243585" w:rsidP="00243585">
      <w:pPr>
        <w:spacing w:after="0" w:line="276" w:lineRule="auto"/>
        <w:ind w:firstLine="720"/>
        <w:rPr>
          <w:rFonts w:ascii="Arial" w:eastAsia="Times New Roman" w:hAnsi="Arial" w:cs="Arial"/>
          <w:color w:val="000000"/>
        </w:rPr>
      </w:pPr>
      <w:proofErr w:type="gramStart"/>
      <w:r w:rsidRPr="00243585">
        <w:rPr>
          <w:rFonts w:ascii="Arial" w:eastAsia="Times New Roman" w:hAnsi="Arial" w:cs="Arial"/>
          <w:color w:val="000000"/>
        </w:rPr>
        <w:t>But</w:t>
      </w:r>
      <w:proofErr w:type="gramEnd"/>
      <w:r w:rsidRPr="00243585">
        <w:rPr>
          <w:rFonts w:ascii="Arial" w:eastAsia="Times New Roman" w:hAnsi="Arial" w:cs="Arial"/>
          <w:color w:val="000000"/>
        </w:rPr>
        <w:t xml:space="preserve"> this sabbatical is not just for Pastor Matt. </w:t>
      </w:r>
      <w:proofErr w:type="gramStart"/>
      <w:r w:rsidRPr="00243585">
        <w:rPr>
          <w:rFonts w:ascii="Arial" w:eastAsia="Times New Roman" w:hAnsi="Arial" w:cs="Arial"/>
          <w:color w:val="000000"/>
        </w:rPr>
        <w:t>It’s</w:t>
      </w:r>
      <w:proofErr w:type="gramEnd"/>
      <w:r w:rsidRPr="00243585">
        <w:rPr>
          <w:rFonts w:ascii="Arial" w:eastAsia="Times New Roman" w:hAnsi="Arial" w:cs="Arial"/>
          <w:color w:val="000000"/>
        </w:rPr>
        <w:t xml:space="preserve"> also good for us at Cornerstone. In the 8 weeks that Pastor Matt is </w:t>
      </w:r>
      <w:proofErr w:type="gramStart"/>
      <w:r w:rsidRPr="00243585">
        <w:rPr>
          <w:rFonts w:ascii="Arial" w:eastAsia="Times New Roman" w:hAnsi="Arial" w:cs="Arial"/>
          <w:color w:val="000000"/>
        </w:rPr>
        <w:t>away</w:t>
      </w:r>
      <w:proofErr w:type="gramEnd"/>
      <w:r w:rsidRPr="00243585">
        <w:rPr>
          <w:rFonts w:ascii="Arial" w:eastAsia="Times New Roman" w:hAnsi="Arial" w:cs="Arial"/>
          <w:color w:val="000000"/>
        </w:rPr>
        <w:t xml:space="preserve"> we will have the opportunity to stretch ourselves in ways we might not otherwise. God has given all believers as gifts to the church for building each other up and carrying out the ministry. Having Pastor Matt around is a blessing indeed, but </w:t>
      </w:r>
      <w:r w:rsidRPr="00243585">
        <w:rPr>
          <w:rFonts w:ascii="Arial" w:eastAsia="Times New Roman" w:hAnsi="Arial" w:cs="Arial"/>
          <w:i/>
          <w:iCs/>
          <w:color w:val="000000"/>
        </w:rPr>
        <w:t xml:space="preserve">we </w:t>
      </w:r>
      <w:r w:rsidRPr="00243585">
        <w:rPr>
          <w:rFonts w:ascii="Arial" w:eastAsia="Times New Roman" w:hAnsi="Arial" w:cs="Arial"/>
          <w:color w:val="000000"/>
        </w:rPr>
        <w:t>also can be used by God to comfort the hurting, bind up the sick, and speak truth and love to one another. When our full-time pastor is away for a time it allows us to fill the gap and perhaps find a new way to serve as well.</w:t>
      </w:r>
    </w:p>
    <w:p w:rsidR="00243585" w:rsidRPr="00243585" w:rsidRDefault="00243585" w:rsidP="00243585">
      <w:pPr>
        <w:spacing w:after="0" w:line="276" w:lineRule="auto"/>
        <w:ind w:firstLine="720"/>
        <w:rPr>
          <w:rFonts w:ascii="Arial" w:eastAsia="Times New Roman" w:hAnsi="Arial" w:cs="Arial"/>
          <w:color w:val="000000"/>
        </w:rPr>
      </w:pPr>
      <w:r w:rsidRPr="00243585">
        <w:rPr>
          <w:rFonts w:ascii="Arial" w:eastAsia="Times New Roman" w:hAnsi="Arial" w:cs="Arial"/>
          <w:color w:val="000000"/>
        </w:rPr>
        <w:t>Our prayer for the 8 weeks Pastor Matt is away is that God will give Matt a fresh vision and direction, and that God will give each believer at Cornerstone a fresh vision for how we can use our God-given abilities to carry out the work of ministry well past the sabbatical.</w:t>
      </w:r>
      <w:r>
        <w:rPr>
          <w:rFonts w:ascii="Arial" w:eastAsia="Times New Roman" w:hAnsi="Arial" w:cs="Arial"/>
          <w:color w:val="000000"/>
        </w:rPr>
        <w:t xml:space="preserve"> </w:t>
      </w:r>
      <w:r w:rsidRPr="00243585">
        <w:rPr>
          <w:rFonts w:ascii="Arial" w:eastAsia="Times New Roman" w:hAnsi="Arial" w:cs="Arial"/>
          <w:color w:val="000000"/>
        </w:rPr>
        <w:t xml:space="preserve">Will you join us in praying for Pastor Matt and his family? And will </w:t>
      </w:r>
      <w:proofErr w:type="gramStart"/>
      <w:r w:rsidRPr="00243585">
        <w:rPr>
          <w:rFonts w:ascii="Arial" w:eastAsia="Times New Roman" w:hAnsi="Arial" w:cs="Arial"/>
          <w:color w:val="000000"/>
        </w:rPr>
        <w:t>you also</w:t>
      </w:r>
      <w:proofErr w:type="gramEnd"/>
      <w:r w:rsidRPr="00243585">
        <w:rPr>
          <w:rFonts w:ascii="Arial" w:eastAsia="Times New Roman" w:hAnsi="Arial" w:cs="Arial"/>
          <w:color w:val="000000"/>
        </w:rPr>
        <w:t xml:space="preserve"> seek God on how you can be used by Him to further His kingdom. Perhaps God will show you a need in our body, and </w:t>
      </w:r>
      <w:proofErr w:type="gramStart"/>
      <w:r w:rsidRPr="00243585">
        <w:rPr>
          <w:rFonts w:ascii="Arial" w:eastAsia="Times New Roman" w:hAnsi="Arial" w:cs="Arial"/>
          <w:color w:val="000000"/>
        </w:rPr>
        <w:t>you’ll</w:t>
      </w:r>
      <w:proofErr w:type="gramEnd"/>
      <w:r w:rsidRPr="00243585">
        <w:rPr>
          <w:rFonts w:ascii="Arial" w:eastAsia="Times New Roman" w:hAnsi="Arial" w:cs="Arial"/>
          <w:color w:val="000000"/>
        </w:rPr>
        <w:t xml:space="preserve"> recognize that God has shaped you in just the right way to fill that need. Be prayerful about finding that out, and be ready to jump into that gap.</w:t>
      </w:r>
    </w:p>
    <w:p w:rsidR="00243585" w:rsidRPr="00243585" w:rsidRDefault="00243585" w:rsidP="00243585">
      <w:pPr>
        <w:spacing w:after="0" w:line="276" w:lineRule="auto"/>
        <w:ind w:firstLine="720"/>
        <w:rPr>
          <w:rFonts w:ascii="Arial" w:eastAsia="Times New Roman" w:hAnsi="Arial" w:cs="Arial"/>
          <w:color w:val="000000"/>
        </w:rPr>
      </w:pPr>
      <w:r w:rsidRPr="00243585">
        <w:rPr>
          <w:rFonts w:ascii="Arial" w:eastAsia="Times New Roman" w:hAnsi="Arial" w:cs="Arial"/>
          <w:color w:val="000000"/>
        </w:rPr>
        <w:t xml:space="preserve">May God richly bless </w:t>
      </w:r>
      <w:proofErr w:type="gramStart"/>
      <w:r w:rsidRPr="00243585">
        <w:rPr>
          <w:rFonts w:ascii="Arial" w:eastAsia="Times New Roman" w:hAnsi="Arial" w:cs="Arial"/>
          <w:color w:val="000000"/>
        </w:rPr>
        <w:t>you</w:t>
      </w:r>
      <w:proofErr w:type="gramEnd"/>
      <w:r w:rsidRPr="00243585">
        <w:rPr>
          <w:rFonts w:ascii="Arial" w:eastAsia="Times New Roman" w:hAnsi="Arial" w:cs="Arial"/>
          <w:color w:val="000000"/>
        </w:rPr>
        <w:t xml:space="preserve"> as you are a blessing to others.</w:t>
      </w:r>
    </w:p>
    <w:p w:rsidR="00243585" w:rsidRDefault="00243585" w:rsidP="00243585">
      <w:pPr>
        <w:spacing w:after="0" w:line="276" w:lineRule="auto"/>
        <w:ind w:firstLine="720"/>
        <w:rPr>
          <w:rFonts w:ascii="Arial" w:eastAsia="Times New Roman" w:hAnsi="Arial" w:cs="Arial"/>
          <w:color w:val="000000"/>
        </w:rPr>
      </w:pPr>
      <w:r w:rsidRPr="00243585">
        <w:rPr>
          <w:rFonts w:ascii="Arial" w:eastAsia="Times New Roman" w:hAnsi="Arial" w:cs="Arial"/>
          <w:color w:val="000000"/>
        </w:rPr>
        <w:t>Elders: Doug, Alex and Randy</w:t>
      </w:r>
    </w:p>
    <w:p w:rsidR="00D55AE6" w:rsidRDefault="00D55AE6" w:rsidP="00D55AE6">
      <w:pPr>
        <w:spacing w:after="0" w:line="276" w:lineRule="auto"/>
        <w:jc w:val="right"/>
        <w:rPr>
          <w:sz w:val="26"/>
          <w:szCs w:val="26"/>
        </w:rPr>
      </w:pPr>
      <w:r>
        <w:rPr>
          <w:noProof/>
          <w:sz w:val="26"/>
          <w:szCs w:val="26"/>
        </w:rPr>
        <w:lastRenderedPageBreak/>
        <w:drawing>
          <wp:anchor distT="0" distB="0" distL="114300" distR="114300" simplePos="0" relativeHeight="251689984" behindDoc="1" locked="0" layoutInCell="1" allowOverlap="1">
            <wp:simplePos x="0" y="0"/>
            <wp:positionH relativeFrom="column">
              <wp:posOffset>3600450</wp:posOffset>
            </wp:positionH>
            <wp:positionV relativeFrom="paragraph">
              <wp:posOffset>0</wp:posOffset>
            </wp:positionV>
            <wp:extent cx="2346960" cy="1170305"/>
            <wp:effectExtent l="0" t="0" r="0" b="0"/>
            <wp:wrapTight wrapText="bothSides">
              <wp:wrapPolygon edited="0">
                <wp:start x="0" y="0"/>
                <wp:lineTo x="0" y="21096"/>
                <wp:lineTo x="21390" y="21096"/>
                <wp:lineTo x="21390" y="0"/>
                <wp:lineTo x="0" y="0"/>
              </wp:wrapPolygon>
            </wp:wrapTight>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jpg"/>
                    <pic:cNvPicPr/>
                  </pic:nvPicPr>
                  <pic:blipFill>
                    <a:blip r:embed="rId15">
                      <a:extLst>
                        <a:ext uri="{28A0092B-C50C-407E-A947-70E740481C1C}">
                          <a14:useLocalDpi xmlns:a14="http://schemas.microsoft.com/office/drawing/2010/main" val="0"/>
                        </a:ext>
                      </a:extLst>
                    </a:blip>
                    <a:stretch>
                      <a:fillRect/>
                    </a:stretch>
                  </pic:blipFill>
                  <pic:spPr>
                    <a:xfrm>
                      <a:off x="0" y="0"/>
                      <a:ext cx="2346960" cy="1170305"/>
                    </a:xfrm>
                    <a:prstGeom prst="rect">
                      <a:avLst/>
                    </a:prstGeom>
                  </pic:spPr>
                </pic:pic>
              </a:graphicData>
            </a:graphic>
            <wp14:sizeRelH relativeFrom="page">
              <wp14:pctWidth>0</wp14:pctWidth>
            </wp14:sizeRelH>
            <wp14:sizeRelV relativeFrom="page">
              <wp14:pctHeight>0</wp14:pctHeight>
            </wp14:sizeRelV>
          </wp:anchor>
        </w:drawing>
      </w:r>
    </w:p>
    <w:p w:rsidR="00D55AE6" w:rsidRDefault="00D55AE6" w:rsidP="00D55AE6">
      <w:pPr>
        <w:spacing w:after="0" w:line="276" w:lineRule="auto"/>
        <w:rPr>
          <w:sz w:val="26"/>
          <w:szCs w:val="26"/>
        </w:rPr>
      </w:pPr>
    </w:p>
    <w:p w:rsidR="00D55AE6" w:rsidRPr="00D55AE6" w:rsidRDefault="00D55AE6" w:rsidP="00D55AE6">
      <w:pPr>
        <w:spacing w:after="0" w:line="276" w:lineRule="auto"/>
        <w:rPr>
          <w:sz w:val="26"/>
          <w:szCs w:val="26"/>
        </w:rPr>
      </w:pPr>
      <w:r w:rsidRPr="00D55AE6">
        <w:rPr>
          <w:sz w:val="26"/>
          <w:szCs w:val="26"/>
        </w:rPr>
        <w:t>Dear Cornerstone Family,</w:t>
      </w:r>
    </w:p>
    <w:p w:rsidR="00D55AE6" w:rsidRPr="00D55AE6" w:rsidRDefault="00D55AE6" w:rsidP="00D55AE6">
      <w:pPr>
        <w:spacing w:after="0" w:line="276" w:lineRule="auto"/>
        <w:ind w:firstLine="720"/>
        <w:rPr>
          <w:sz w:val="26"/>
          <w:szCs w:val="26"/>
        </w:rPr>
      </w:pPr>
      <w:r w:rsidRPr="00D55AE6">
        <w:rPr>
          <w:sz w:val="26"/>
          <w:szCs w:val="26"/>
        </w:rPr>
        <w:t xml:space="preserve">I consider it one of the greatest pleasures of my life to serve this body. You are my friends, my family, and fellow partners in the Gospel. </w:t>
      </w:r>
      <w:bookmarkStart w:id="0" w:name="_GoBack"/>
      <w:bookmarkEnd w:id="0"/>
    </w:p>
    <w:p w:rsidR="00D55AE6" w:rsidRPr="00D55AE6" w:rsidRDefault="00D55AE6" w:rsidP="00D55AE6">
      <w:pPr>
        <w:spacing w:after="0" w:line="276" w:lineRule="auto"/>
        <w:ind w:firstLine="720"/>
        <w:rPr>
          <w:sz w:val="26"/>
          <w:szCs w:val="26"/>
        </w:rPr>
      </w:pPr>
      <w:r w:rsidRPr="00D55AE6">
        <w:rPr>
          <w:sz w:val="26"/>
          <w:szCs w:val="26"/>
        </w:rPr>
        <w:t xml:space="preserve">This is why I look at my 8-week sabbatical, starting May 7 as both bitter and sweet. </w:t>
      </w:r>
      <w:proofErr w:type="gramStart"/>
      <w:r w:rsidRPr="00D55AE6">
        <w:rPr>
          <w:sz w:val="26"/>
          <w:szCs w:val="26"/>
        </w:rPr>
        <w:t>Bitter because I will not see most of you for many weeks.</w:t>
      </w:r>
      <w:proofErr w:type="gramEnd"/>
      <w:r w:rsidRPr="00D55AE6">
        <w:rPr>
          <w:sz w:val="26"/>
          <w:szCs w:val="26"/>
        </w:rPr>
        <w:t xml:space="preserve"> Bitter because I will be </w:t>
      </w:r>
      <w:proofErr w:type="gramStart"/>
      <w:r w:rsidRPr="00D55AE6">
        <w:rPr>
          <w:sz w:val="26"/>
          <w:szCs w:val="26"/>
        </w:rPr>
        <w:t>missing out on</w:t>
      </w:r>
      <w:proofErr w:type="gramEnd"/>
      <w:r w:rsidRPr="00D55AE6">
        <w:rPr>
          <w:sz w:val="26"/>
          <w:szCs w:val="26"/>
        </w:rPr>
        <w:t xml:space="preserve"> the exciting ministries of this church family. Bitter because I will be absent in some of your joys and sufferings. Still, I know it will be sweet as well. </w:t>
      </w:r>
      <w:proofErr w:type="gramStart"/>
      <w:r w:rsidRPr="00D55AE6">
        <w:rPr>
          <w:sz w:val="26"/>
          <w:szCs w:val="26"/>
        </w:rPr>
        <w:t>Sweet to lay down some pastoral burdens.</w:t>
      </w:r>
      <w:proofErr w:type="gramEnd"/>
      <w:r w:rsidRPr="00D55AE6">
        <w:rPr>
          <w:sz w:val="26"/>
          <w:szCs w:val="26"/>
        </w:rPr>
        <w:t xml:space="preserve"> Sweet to remember my primary identity is as a child of God. </w:t>
      </w:r>
      <w:proofErr w:type="gramStart"/>
      <w:r w:rsidRPr="00D55AE6">
        <w:rPr>
          <w:sz w:val="26"/>
          <w:szCs w:val="26"/>
        </w:rPr>
        <w:t>Sweet to focus on the lives of those in my home.</w:t>
      </w:r>
      <w:proofErr w:type="gramEnd"/>
      <w:r w:rsidRPr="00D55AE6">
        <w:rPr>
          <w:sz w:val="26"/>
          <w:szCs w:val="26"/>
        </w:rPr>
        <w:t xml:space="preserve"> </w:t>
      </w:r>
      <w:proofErr w:type="gramStart"/>
      <w:r w:rsidRPr="00D55AE6">
        <w:rPr>
          <w:sz w:val="26"/>
          <w:szCs w:val="26"/>
        </w:rPr>
        <w:t>Sweet to connect with the LORD with no sermon in the wings.</w:t>
      </w:r>
      <w:proofErr w:type="gramEnd"/>
      <w:r w:rsidRPr="00D55AE6">
        <w:rPr>
          <w:sz w:val="26"/>
          <w:szCs w:val="26"/>
        </w:rPr>
        <w:t xml:space="preserve"> Sweet for my people to know how dispensable I am and how indispensable the LORD is. </w:t>
      </w:r>
    </w:p>
    <w:p w:rsidR="00D55AE6" w:rsidRPr="00D55AE6" w:rsidRDefault="00D55AE6" w:rsidP="00D55AE6">
      <w:pPr>
        <w:spacing w:after="0" w:line="276" w:lineRule="auto"/>
        <w:ind w:firstLine="720"/>
        <w:rPr>
          <w:sz w:val="26"/>
          <w:szCs w:val="26"/>
        </w:rPr>
      </w:pPr>
      <w:r w:rsidRPr="00D55AE6">
        <w:rPr>
          <w:sz w:val="26"/>
          <w:szCs w:val="26"/>
        </w:rPr>
        <w:t>Thank you for this privilege…thank you for this opportunity. I do not take it lightly. I am writing for a few reasons today besides to express my gratitude. Here they are:</w:t>
      </w:r>
    </w:p>
    <w:p w:rsidR="00D55AE6" w:rsidRPr="00D55AE6" w:rsidRDefault="00D55AE6" w:rsidP="00D55AE6">
      <w:pPr>
        <w:spacing w:after="0" w:line="276" w:lineRule="auto"/>
        <w:ind w:firstLine="720"/>
        <w:rPr>
          <w:sz w:val="26"/>
          <w:szCs w:val="26"/>
        </w:rPr>
      </w:pPr>
      <w:r w:rsidRPr="00D55AE6">
        <w:rPr>
          <w:sz w:val="26"/>
          <w:szCs w:val="26"/>
        </w:rPr>
        <w:t xml:space="preserve">#1: First, know that I will be unavailable from May 7 through July 2. I will not be checking email at all. I will check my phone occasionally, but I am committed to only respond to texts and calls from our elders (Doug </w:t>
      </w:r>
      <w:proofErr w:type="spellStart"/>
      <w:r w:rsidRPr="00D55AE6">
        <w:rPr>
          <w:sz w:val="26"/>
          <w:szCs w:val="26"/>
        </w:rPr>
        <w:t>Hammes</w:t>
      </w:r>
      <w:proofErr w:type="spellEnd"/>
      <w:r w:rsidRPr="00D55AE6">
        <w:rPr>
          <w:sz w:val="26"/>
          <w:szCs w:val="26"/>
        </w:rPr>
        <w:t xml:space="preserve">, Randy </w:t>
      </w:r>
      <w:proofErr w:type="spellStart"/>
      <w:r w:rsidRPr="00D55AE6">
        <w:rPr>
          <w:sz w:val="26"/>
          <w:szCs w:val="26"/>
        </w:rPr>
        <w:t>Pospisil</w:t>
      </w:r>
      <w:proofErr w:type="spellEnd"/>
      <w:r w:rsidRPr="00D55AE6">
        <w:rPr>
          <w:sz w:val="26"/>
          <w:szCs w:val="26"/>
        </w:rPr>
        <w:t>, and Alex Steele)</w:t>
      </w:r>
      <w:r w:rsidRPr="00D55AE6">
        <w:rPr>
          <w:sz w:val="26"/>
          <w:szCs w:val="26"/>
          <w:vertAlign w:val="superscript"/>
        </w:rPr>
        <w:footnoteReference w:id="1"/>
      </w:r>
      <w:r w:rsidRPr="00D55AE6">
        <w:rPr>
          <w:sz w:val="26"/>
          <w:szCs w:val="26"/>
        </w:rPr>
        <w:t xml:space="preserve">. If you need to get information </w:t>
      </w:r>
      <w:proofErr w:type="gramStart"/>
      <w:r w:rsidRPr="00D55AE6">
        <w:rPr>
          <w:sz w:val="26"/>
          <w:szCs w:val="26"/>
        </w:rPr>
        <w:t>to me or have a serious concern,</w:t>
      </w:r>
      <w:proofErr w:type="gramEnd"/>
      <w:r w:rsidRPr="00D55AE6">
        <w:rPr>
          <w:sz w:val="26"/>
          <w:szCs w:val="26"/>
        </w:rPr>
        <w:t xml:space="preserve"> please call one of the elders if you desire to get a hold of me.</w:t>
      </w:r>
    </w:p>
    <w:p w:rsidR="00D55AE6" w:rsidRPr="00D55AE6" w:rsidRDefault="00D55AE6" w:rsidP="00D55AE6">
      <w:pPr>
        <w:spacing w:after="0" w:line="276" w:lineRule="auto"/>
        <w:ind w:firstLine="720"/>
        <w:rPr>
          <w:sz w:val="26"/>
          <w:szCs w:val="26"/>
        </w:rPr>
      </w:pPr>
      <w:r w:rsidRPr="00D55AE6">
        <w:rPr>
          <w:sz w:val="26"/>
          <w:szCs w:val="26"/>
        </w:rPr>
        <w:t>#2: Second, please try to talk to me in the next few weeks if you have any pressing personal or ministry concerns. My final week will be very full so if we could meet to talk, pray, or plan sooner is better than later.</w:t>
      </w:r>
    </w:p>
    <w:p w:rsidR="00D55AE6" w:rsidRPr="00D55AE6" w:rsidRDefault="00D55AE6" w:rsidP="00D55AE6">
      <w:pPr>
        <w:spacing w:after="0" w:line="276" w:lineRule="auto"/>
        <w:ind w:firstLine="720"/>
        <w:rPr>
          <w:sz w:val="26"/>
          <w:szCs w:val="26"/>
        </w:rPr>
      </w:pPr>
      <w:r w:rsidRPr="00D55AE6">
        <w:rPr>
          <w:sz w:val="26"/>
          <w:szCs w:val="26"/>
        </w:rPr>
        <w:t>#3: Third, please pray for the major components of my sabbatical that they would be refreshing and fruitful for me, my family, and those to whom we hope to minister. The major pieces are as follows:</w:t>
      </w:r>
    </w:p>
    <w:p w:rsidR="00D55AE6" w:rsidRPr="00D55AE6" w:rsidRDefault="00D55AE6" w:rsidP="00D55AE6">
      <w:pPr>
        <w:numPr>
          <w:ilvl w:val="0"/>
          <w:numId w:val="16"/>
        </w:numPr>
        <w:spacing w:after="0" w:line="276" w:lineRule="auto"/>
        <w:rPr>
          <w:sz w:val="26"/>
          <w:szCs w:val="26"/>
        </w:rPr>
      </w:pPr>
      <w:r w:rsidRPr="00D55AE6">
        <w:rPr>
          <w:sz w:val="26"/>
          <w:szCs w:val="26"/>
        </w:rPr>
        <w:t>Carrie and I will have a one week get-away to a retreat center specifically for ministry couples. They will pour into us, give us many hours to connect on our own, and allow for time away from children. (It also comes in the month of our 15</w:t>
      </w:r>
      <w:r w:rsidRPr="00D55AE6">
        <w:rPr>
          <w:sz w:val="26"/>
          <w:szCs w:val="26"/>
          <w:vertAlign w:val="superscript"/>
        </w:rPr>
        <w:t>th</w:t>
      </w:r>
      <w:r w:rsidRPr="00D55AE6">
        <w:rPr>
          <w:sz w:val="26"/>
          <w:szCs w:val="26"/>
        </w:rPr>
        <w:t xml:space="preserve"> wedding anniversary. Thanks </w:t>
      </w:r>
      <w:proofErr w:type="gramStart"/>
      <w:r w:rsidRPr="00D55AE6">
        <w:rPr>
          <w:sz w:val="26"/>
          <w:szCs w:val="26"/>
        </w:rPr>
        <w:t>be</w:t>
      </w:r>
      <w:proofErr w:type="gramEnd"/>
      <w:r w:rsidRPr="00D55AE6">
        <w:rPr>
          <w:sz w:val="26"/>
          <w:szCs w:val="26"/>
        </w:rPr>
        <w:t xml:space="preserve"> to God for His faithfulness to us!)</w:t>
      </w:r>
    </w:p>
    <w:p w:rsidR="00D55AE6" w:rsidRPr="00D55AE6" w:rsidRDefault="00D55AE6" w:rsidP="00D55AE6">
      <w:pPr>
        <w:numPr>
          <w:ilvl w:val="0"/>
          <w:numId w:val="16"/>
        </w:numPr>
        <w:spacing w:after="0" w:line="276" w:lineRule="auto"/>
        <w:rPr>
          <w:sz w:val="26"/>
          <w:szCs w:val="26"/>
        </w:rPr>
      </w:pPr>
      <w:r w:rsidRPr="00D55AE6">
        <w:rPr>
          <w:sz w:val="26"/>
          <w:szCs w:val="26"/>
        </w:rPr>
        <w:lastRenderedPageBreak/>
        <w:t>I will be preaching twice on Sunday mornings for friends in ministry. We will also take these opportunities to pray with and encourage these friends (and receive their encouragement).</w:t>
      </w:r>
    </w:p>
    <w:p w:rsidR="00D55AE6" w:rsidRPr="00D55AE6" w:rsidRDefault="00D55AE6" w:rsidP="00D55AE6">
      <w:pPr>
        <w:numPr>
          <w:ilvl w:val="0"/>
          <w:numId w:val="16"/>
        </w:numPr>
        <w:spacing w:after="0" w:line="276" w:lineRule="auto"/>
        <w:rPr>
          <w:sz w:val="26"/>
          <w:szCs w:val="26"/>
        </w:rPr>
      </w:pPr>
      <w:r w:rsidRPr="00D55AE6">
        <w:rPr>
          <w:sz w:val="26"/>
          <w:szCs w:val="26"/>
        </w:rPr>
        <w:t>Our family is taking a 3 week trip out West to visit a few dear ministry friends from seminary, a number of family members (in SD, UT, and CA), and to stand in awe of the LORD at a number of National Parks (Estes, Mojave, Grand Canyon, oh my!).</w:t>
      </w:r>
    </w:p>
    <w:p w:rsidR="00D55AE6" w:rsidRPr="00D55AE6" w:rsidRDefault="00D55AE6" w:rsidP="00D55AE6">
      <w:pPr>
        <w:numPr>
          <w:ilvl w:val="0"/>
          <w:numId w:val="16"/>
        </w:numPr>
        <w:spacing w:after="0" w:line="276" w:lineRule="auto"/>
        <w:rPr>
          <w:sz w:val="26"/>
          <w:szCs w:val="26"/>
        </w:rPr>
      </w:pPr>
      <w:r w:rsidRPr="00D55AE6">
        <w:rPr>
          <w:sz w:val="26"/>
          <w:szCs w:val="26"/>
        </w:rPr>
        <w:t xml:space="preserve">In addition, I will set aside about 2 weeks for writing. </w:t>
      </w:r>
      <w:proofErr w:type="gramStart"/>
      <w:r w:rsidRPr="00D55AE6">
        <w:rPr>
          <w:sz w:val="26"/>
          <w:szCs w:val="26"/>
        </w:rPr>
        <w:t>I’ve</w:t>
      </w:r>
      <w:proofErr w:type="gramEnd"/>
      <w:r w:rsidRPr="00D55AE6">
        <w:rPr>
          <w:sz w:val="26"/>
          <w:szCs w:val="26"/>
        </w:rPr>
        <w:t xml:space="preserve"> gotten a few chapters into a number of books; all of which could use a bit more thought and pen.</w:t>
      </w:r>
    </w:p>
    <w:p w:rsidR="00D55AE6" w:rsidRPr="00D55AE6" w:rsidRDefault="00D55AE6" w:rsidP="00D55AE6">
      <w:pPr>
        <w:numPr>
          <w:ilvl w:val="0"/>
          <w:numId w:val="16"/>
        </w:numPr>
        <w:spacing w:after="0" w:line="276" w:lineRule="auto"/>
        <w:rPr>
          <w:sz w:val="26"/>
          <w:szCs w:val="26"/>
        </w:rPr>
      </w:pPr>
      <w:r w:rsidRPr="00D55AE6">
        <w:rPr>
          <w:sz w:val="26"/>
          <w:szCs w:val="26"/>
        </w:rPr>
        <w:t>Finally, at the end of the sabbatical, both Carrie and I will each get personal retreats to evaluate, recalibrate, and then, LORD willing, return refreshed to reengage in the daily rigors of life and ministry.</w:t>
      </w:r>
    </w:p>
    <w:p w:rsidR="00D55AE6" w:rsidRPr="00D55AE6" w:rsidRDefault="00D55AE6" w:rsidP="00D55AE6">
      <w:pPr>
        <w:spacing w:after="0" w:line="276" w:lineRule="auto"/>
        <w:ind w:firstLine="720"/>
        <w:rPr>
          <w:sz w:val="26"/>
          <w:szCs w:val="26"/>
        </w:rPr>
      </w:pPr>
      <w:proofErr w:type="gramStart"/>
      <w:r w:rsidRPr="00D55AE6">
        <w:rPr>
          <w:sz w:val="26"/>
          <w:szCs w:val="26"/>
        </w:rPr>
        <w:t>#4: Fourth and finally, I believe this church should and will thrive in my 8-week absence.</w:t>
      </w:r>
      <w:proofErr w:type="gramEnd"/>
      <w:r w:rsidRPr="00D55AE6">
        <w:rPr>
          <w:sz w:val="26"/>
          <w:szCs w:val="26"/>
        </w:rPr>
        <w:t xml:space="preserve"> The Great Shepherd and the Mighty Counselor will continue to lead and serve this church. You </w:t>
      </w:r>
      <w:proofErr w:type="gramStart"/>
      <w:r w:rsidRPr="00D55AE6">
        <w:rPr>
          <w:sz w:val="26"/>
          <w:szCs w:val="26"/>
        </w:rPr>
        <w:t>will be blessed</w:t>
      </w:r>
      <w:proofErr w:type="gramEnd"/>
      <w:r w:rsidRPr="00D55AE6">
        <w:rPr>
          <w:sz w:val="26"/>
          <w:szCs w:val="26"/>
        </w:rPr>
        <w:t xml:space="preserve"> to hear the Word preached from Cal Swan (the Central District Superintendent of the EFCA), Randy </w:t>
      </w:r>
      <w:proofErr w:type="spellStart"/>
      <w:r w:rsidRPr="00D55AE6">
        <w:rPr>
          <w:sz w:val="26"/>
          <w:szCs w:val="26"/>
        </w:rPr>
        <w:t>Pospisil</w:t>
      </w:r>
      <w:proofErr w:type="spellEnd"/>
      <w:r w:rsidRPr="00D55AE6">
        <w:rPr>
          <w:sz w:val="26"/>
          <w:szCs w:val="26"/>
        </w:rPr>
        <w:t xml:space="preserve">, and Michael </w:t>
      </w:r>
      <w:proofErr w:type="spellStart"/>
      <w:r w:rsidRPr="00D55AE6">
        <w:rPr>
          <w:sz w:val="26"/>
          <w:szCs w:val="26"/>
        </w:rPr>
        <w:t>Biegler</w:t>
      </w:r>
      <w:proofErr w:type="spellEnd"/>
      <w:r w:rsidRPr="00D55AE6">
        <w:rPr>
          <w:sz w:val="26"/>
          <w:szCs w:val="26"/>
        </w:rPr>
        <w:t>. The elders, deacons, directors, leaders, and volunteers at this church will continue their phenomenal service. Pray for one another, press hard for Christ together, and labor diligently knowing that our labors are not in vain. I hope to return to a church in the midst of revival, reminding me, you, and the world, that it is the LORD who brings growth, saves lives, and restores what has been lost.</w:t>
      </w:r>
    </w:p>
    <w:p w:rsidR="00D55AE6" w:rsidRPr="00D55AE6" w:rsidRDefault="00D55AE6" w:rsidP="00D55AE6">
      <w:pPr>
        <w:spacing w:after="0" w:line="276" w:lineRule="auto"/>
        <w:ind w:firstLine="720"/>
        <w:rPr>
          <w:sz w:val="26"/>
          <w:szCs w:val="26"/>
        </w:rPr>
      </w:pPr>
      <w:r w:rsidRPr="00D55AE6">
        <w:rPr>
          <w:sz w:val="26"/>
          <w:szCs w:val="26"/>
        </w:rPr>
        <w:t xml:space="preserve">A number of weeks ago I preached on Galatians 6, verse 6. It </w:t>
      </w:r>
      <w:proofErr w:type="gramStart"/>
      <w:r w:rsidRPr="00D55AE6">
        <w:rPr>
          <w:sz w:val="26"/>
          <w:szCs w:val="26"/>
        </w:rPr>
        <w:t>reads:</w:t>
      </w:r>
      <w:proofErr w:type="gramEnd"/>
      <w:r w:rsidRPr="00D55AE6">
        <w:rPr>
          <w:sz w:val="26"/>
          <w:szCs w:val="26"/>
        </w:rPr>
        <w:t xml:space="preserve"> “Nevertheless, the one who receives instruction in the word should share all good things with their instructor.” In my 8 years here, I have seen you honor this verse in countless ways. Know that I feel </w:t>
      </w:r>
      <w:proofErr w:type="gramStart"/>
      <w:r w:rsidRPr="00D55AE6">
        <w:rPr>
          <w:sz w:val="26"/>
          <w:szCs w:val="26"/>
        </w:rPr>
        <w:t>well-loved</w:t>
      </w:r>
      <w:proofErr w:type="gramEnd"/>
      <w:r w:rsidRPr="00D55AE6">
        <w:rPr>
          <w:sz w:val="26"/>
          <w:szCs w:val="26"/>
        </w:rPr>
        <w:t xml:space="preserve"> and encouraged. Know that I have appreciated those of you who have corrected me and rebuked me. Know that I have treasured your words of forgiveness and grace. If the LORD wills, I pray we have more years together serving the LORD.</w:t>
      </w:r>
    </w:p>
    <w:p w:rsidR="00D55AE6" w:rsidRPr="00D55AE6" w:rsidRDefault="00D55AE6" w:rsidP="00D55AE6">
      <w:pPr>
        <w:spacing w:after="0" w:line="276" w:lineRule="auto"/>
        <w:ind w:firstLine="720"/>
        <w:rPr>
          <w:sz w:val="26"/>
          <w:szCs w:val="26"/>
        </w:rPr>
      </w:pPr>
    </w:p>
    <w:p w:rsidR="00D55AE6" w:rsidRPr="00D55AE6" w:rsidRDefault="00D55AE6" w:rsidP="00D55AE6">
      <w:pPr>
        <w:spacing w:after="0" w:line="276" w:lineRule="auto"/>
        <w:ind w:firstLine="720"/>
        <w:rPr>
          <w:sz w:val="26"/>
          <w:szCs w:val="26"/>
        </w:rPr>
      </w:pPr>
      <w:r w:rsidRPr="00D55AE6">
        <w:rPr>
          <w:sz w:val="26"/>
          <w:szCs w:val="26"/>
        </w:rPr>
        <w:t>For the Gospel,</w:t>
      </w:r>
    </w:p>
    <w:p w:rsidR="00D55AE6" w:rsidRPr="00D55AE6" w:rsidRDefault="00D55AE6" w:rsidP="00D55AE6">
      <w:pPr>
        <w:spacing w:after="0" w:line="276" w:lineRule="auto"/>
        <w:ind w:firstLine="720"/>
        <w:rPr>
          <w:sz w:val="26"/>
          <w:szCs w:val="26"/>
        </w:rPr>
      </w:pPr>
    </w:p>
    <w:p w:rsidR="00D55AE6" w:rsidRPr="00D55AE6" w:rsidRDefault="00D55AE6" w:rsidP="00D55AE6">
      <w:pPr>
        <w:spacing w:after="0" w:line="276" w:lineRule="auto"/>
        <w:ind w:firstLine="720"/>
        <w:rPr>
          <w:sz w:val="26"/>
          <w:szCs w:val="26"/>
        </w:rPr>
      </w:pPr>
      <w:r w:rsidRPr="00D55AE6">
        <w:rPr>
          <w:sz w:val="26"/>
          <w:szCs w:val="26"/>
        </w:rPr>
        <w:t>Pastor Matt Proctor</w:t>
      </w:r>
    </w:p>
    <w:p w:rsidR="00D55AE6" w:rsidRPr="00D55AE6" w:rsidRDefault="00D55AE6" w:rsidP="00D55AE6">
      <w:pPr>
        <w:spacing w:after="0" w:line="276" w:lineRule="auto"/>
        <w:ind w:firstLine="720"/>
        <w:rPr>
          <w:sz w:val="26"/>
          <w:szCs w:val="26"/>
        </w:rPr>
      </w:pPr>
      <w:hyperlink r:id="rId16" w:history="1">
        <w:r w:rsidRPr="00D55AE6">
          <w:rPr>
            <w:rStyle w:val="Hyperlink"/>
            <w:sz w:val="26"/>
            <w:szCs w:val="26"/>
          </w:rPr>
          <w:t>pastormatt@cornerstone-marion.org</w:t>
        </w:r>
      </w:hyperlink>
    </w:p>
    <w:p w:rsidR="00D55AE6" w:rsidRDefault="00D55AE6" w:rsidP="00D55AE6">
      <w:pPr>
        <w:spacing w:after="0" w:line="276" w:lineRule="auto"/>
        <w:ind w:firstLine="720"/>
        <w:rPr>
          <w:sz w:val="26"/>
          <w:szCs w:val="26"/>
        </w:rPr>
      </w:pPr>
      <w:r w:rsidRPr="00D55AE6">
        <w:rPr>
          <w:sz w:val="26"/>
          <w:szCs w:val="26"/>
        </w:rPr>
        <w:t>319.447-1688 (church office)</w:t>
      </w:r>
      <w:r>
        <w:rPr>
          <w:sz w:val="26"/>
          <w:szCs w:val="26"/>
        </w:rPr>
        <w:t xml:space="preserve">; </w:t>
      </w:r>
      <w:r w:rsidRPr="00D55AE6">
        <w:rPr>
          <w:sz w:val="26"/>
          <w:szCs w:val="26"/>
        </w:rPr>
        <w:t>319.981.5667 (mobile)</w:t>
      </w:r>
    </w:p>
    <w:sectPr w:rsidR="00D55AE6" w:rsidSect="00721077">
      <w:footerReference w:type="default" r:id="rId17"/>
      <w:headerReference w:type="first" r:id="rId18"/>
      <w:pgSz w:w="12240" w:h="15840" w:code="1"/>
      <w:pgMar w:top="1440" w:right="1440" w:bottom="1440" w:left="1440" w:header="432"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38" w:rsidRDefault="002B2B38" w:rsidP="00F534FB">
      <w:pPr>
        <w:spacing w:after="0"/>
      </w:pPr>
      <w:r>
        <w:separator/>
      </w:r>
    </w:p>
  </w:endnote>
  <w:endnote w:type="continuationSeparator" w:id="0">
    <w:p w:rsidR="002B2B38" w:rsidRDefault="002B2B38"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31"/>
      <w:docPartObj>
        <w:docPartGallery w:val="Page Numbers (Bottom of Page)"/>
        <w:docPartUnique/>
      </w:docPartObj>
    </w:sdtPr>
    <w:sdtEndPr>
      <w:rPr>
        <w:noProof/>
      </w:rPr>
    </w:sdtEndPr>
    <w:sdtContent>
      <w:p w:rsidR="00056FE7" w:rsidRDefault="00056FE7">
        <w:pPr>
          <w:pStyle w:val="Footer"/>
        </w:pPr>
        <w:r>
          <w:fldChar w:fldCharType="begin"/>
        </w:r>
        <w:r>
          <w:instrText xml:space="preserve"> PAGE   \* MERGEFORMAT </w:instrText>
        </w:r>
        <w:r>
          <w:fldChar w:fldCharType="separate"/>
        </w:r>
        <w:r w:rsidR="00E2776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38" w:rsidRDefault="002B2B38" w:rsidP="00F534FB">
      <w:pPr>
        <w:spacing w:after="0"/>
      </w:pPr>
      <w:r>
        <w:separator/>
      </w:r>
    </w:p>
  </w:footnote>
  <w:footnote w:type="continuationSeparator" w:id="0">
    <w:p w:rsidR="002B2B38" w:rsidRDefault="002B2B38" w:rsidP="00F534FB">
      <w:pPr>
        <w:spacing w:after="0"/>
      </w:pPr>
      <w:r>
        <w:continuationSeparator/>
      </w:r>
    </w:p>
  </w:footnote>
  <w:footnote w:id="1">
    <w:p w:rsidR="00D55AE6" w:rsidRPr="00EE7740" w:rsidRDefault="00D55AE6" w:rsidP="00D55AE6">
      <w:pPr>
        <w:pStyle w:val="FootnoteText"/>
        <w:rPr>
          <w:rFonts w:ascii="Book Antiqua" w:hAnsi="Book Antiqua"/>
        </w:rPr>
      </w:pPr>
      <w:r w:rsidRPr="00EE7740">
        <w:rPr>
          <w:rStyle w:val="FootnoteReference"/>
          <w:rFonts w:ascii="Book Antiqua" w:hAnsi="Book Antiqua"/>
        </w:rPr>
        <w:footnoteRef/>
      </w:r>
      <w:r w:rsidRPr="00EE7740">
        <w:rPr>
          <w:rFonts w:ascii="Book Antiqua" w:hAnsi="Book Antiqua"/>
        </w:rPr>
        <w:t xml:space="preserve"> By emailing </w:t>
      </w:r>
      <w:hyperlink r:id="rId1" w:history="1">
        <w:r w:rsidRPr="00EE7740">
          <w:rPr>
            <w:rStyle w:val="Hyperlink"/>
            <w:rFonts w:ascii="Book Antiqua" w:hAnsi="Book Antiqua"/>
          </w:rPr>
          <w:t>theelders@cornerstone-marion.org</w:t>
        </w:r>
      </w:hyperlink>
      <w:r w:rsidRPr="00EE7740">
        <w:rPr>
          <w:rFonts w:ascii="Book Antiqua" w:hAnsi="Book Antiqua"/>
        </w:rPr>
        <w:t xml:space="preserve"> each elder will receive an email. </w:t>
      </w:r>
      <w:proofErr w:type="gramStart"/>
      <w:r w:rsidRPr="00EE7740">
        <w:rPr>
          <w:rFonts w:ascii="Book Antiqua" w:hAnsi="Book Antiqua"/>
        </w:rPr>
        <w:t>Or</w:t>
      </w:r>
      <w:proofErr w:type="gramEnd"/>
      <w:r w:rsidRPr="00EE7740">
        <w:rPr>
          <w:rFonts w:ascii="Book Antiqua" w:hAnsi="Book Antiqua"/>
        </w:rPr>
        <w:t xml:space="preserve"> you can call any of these men directly: Chairman Doug </w:t>
      </w:r>
      <w:proofErr w:type="spellStart"/>
      <w:r w:rsidRPr="00EE7740">
        <w:rPr>
          <w:rFonts w:ascii="Book Antiqua" w:hAnsi="Book Antiqua"/>
        </w:rPr>
        <w:t>Hammes</w:t>
      </w:r>
      <w:proofErr w:type="spellEnd"/>
      <w:r w:rsidRPr="00EE7740">
        <w:rPr>
          <w:rFonts w:ascii="Book Antiqua" w:hAnsi="Book Antiqua"/>
        </w:rPr>
        <w:t xml:space="preserve"> (319.538.6798); Randy </w:t>
      </w:r>
      <w:proofErr w:type="spellStart"/>
      <w:r w:rsidRPr="00EE7740">
        <w:rPr>
          <w:rFonts w:ascii="Book Antiqua" w:hAnsi="Book Antiqua"/>
        </w:rPr>
        <w:t>Pospisil</w:t>
      </w:r>
      <w:proofErr w:type="spellEnd"/>
      <w:r w:rsidRPr="00EE7740">
        <w:rPr>
          <w:rFonts w:ascii="Book Antiqua" w:hAnsi="Book Antiqua"/>
        </w:rPr>
        <w:t xml:space="preserve"> (319.435.8160); Alex Steele (319.210.1163).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B1" w:rsidRDefault="005324B1">
    <w:pPr>
      <w:pStyle w:val="Header"/>
    </w:pPr>
    <w:r>
      <w:rPr>
        <w:noProof/>
      </w:rPr>
      <mc:AlternateContent>
        <mc:Choice Requires="wps">
          <w:drawing>
            <wp:anchor distT="0" distB="0" distL="114300" distR="114300" simplePos="0" relativeHeight="251661312" behindDoc="1" locked="0" layoutInCell="1" allowOverlap="1" wp14:anchorId="07918475" wp14:editId="74933B98">
              <wp:simplePos x="0" y="0"/>
              <wp:positionH relativeFrom="page">
                <wp:align>right</wp:align>
              </wp:positionH>
              <wp:positionV relativeFrom="page">
                <wp:align>top</wp:align>
              </wp:positionV>
              <wp:extent cx="7772400" cy="2000250"/>
              <wp:effectExtent l="0" t="0" r="0" b="0"/>
              <wp:wrapNone/>
              <wp:docPr id="1" name="Rectangle 1"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id="Rectangle 1" o:spid="_x0000_s1026" alt="Header background rectangle"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2287EE"/>
    <w:lvl w:ilvl="0">
      <w:start w:val="1"/>
      <w:numFmt w:val="decimal"/>
      <w:lvlText w:val="%1."/>
      <w:lvlJc w:val="left"/>
      <w:pPr>
        <w:tabs>
          <w:tab w:val="num" w:pos="1800"/>
        </w:tabs>
        <w:ind w:left="1800" w:hanging="360"/>
      </w:pPr>
    </w:lvl>
  </w:abstractNum>
  <w:abstractNum w:abstractNumId="1">
    <w:nsid w:val="FFFFFF7D"/>
    <w:multiLevelType w:val="singleLevel"/>
    <w:tmpl w:val="7D9A17B2"/>
    <w:lvl w:ilvl="0">
      <w:start w:val="1"/>
      <w:numFmt w:val="decimal"/>
      <w:lvlText w:val="%1."/>
      <w:lvlJc w:val="left"/>
      <w:pPr>
        <w:tabs>
          <w:tab w:val="num" w:pos="1440"/>
        </w:tabs>
        <w:ind w:left="1440" w:hanging="360"/>
      </w:pPr>
    </w:lvl>
  </w:abstractNum>
  <w:abstractNum w:abstractNumId="2">
    <w:nsid w:val="FFFFFF7E"/>
    <w:multiLevelType w:val="singleLevel"/>
    <w:tmpl w:val="D5F6D562"/>
    <w:lvl w:ilvl="0">
      <w:start w:val="1"/>
      <w:numFmt w:val="decimal"/>
      <w:lvlText w:val="%1."/>
      <w:lvlJc w:val="left"/>
      <w:pPr>
        <w:tabs>
          <w:tab w:val="num" w:pos="1080"/>
        </w:tabs>
        <w:ind w:left="1080" w:hanging="360"/>
      </w:pPr>
    </w:lvl>
  </w:abstractNum>
  <w:abstractNum w:abstractNumId="3">
    <w:nsid w:val="FFFFFF7F"/>
    <w:multiLevelType w:val="singleLevel"/>
    <w:tmpl w:val="04B271F6"/>
    <w:lvl w:ilvl="0">
      <w:start w:val="1"/>
      <w:numFmt w:val="decimal"/>
      <w:lvlText w:val="%1."/>
      <w:lvlJc w:val="left"/>
      <w:pPr>
        <w:tabs>
          <w:tab w:val="num" w:pos="720"/>
        </w:tabs>
        <w:ind w:left="720" w:hanging="360"/>
      </w:pPr>
    </w:lvl>
  </w:abstractNum>
  <w:abstractNum w:abstractNumId="4">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06E0684"/>
    <w:multiLevelType w:val="hybridMultilevel"/>
    <w:tmpl w:val="664CDB6C"/>
    <w:lvl w:ilvl="0" w:tplc="A8380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C0"/>
    <w:rsid w:val="00002750"/>
    <w:rsid w:val="00004D4E"/>
    <w:rsid w:val="00011895"/>
    <w:rsid w:val="00013818"/>
    <w:rsid w:val="00024730"/>
    <w:rsid w:val="00031CC0"/>
    <w:rsid w:val="000348ED"/>
    <w:rsid w:val="00040CF1"/>
    <w:rsid w:val="0004158B"/>
    <w:rsid w:val="00051DFD"/>
    <w:rsid w:val="00056FE7"/>
    <w:rsid w:val="000570FF"/>
    <w:rsid w:val="00057244"/>
    <w:rsid w:val="0006454B"/>
    <w:rsid w:val="00075B13"/>
    <w:rsid w:val="00092692"/>
    <w:rsid w:val="00096203"/>
    <w:rsid w:val="000A0229"/>
    <w:rsid w:val="000B3FC3"/>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1DE5"/>
    <w:rsid w:val="001C3957"/>
    <w:rsid w:val="001C46E5"/>
    <w:rsid w:val="001E08A4"/>
    <w:rsid w:val="0020735F"/>
    <w:rsid w:val="002146F8"/>
    <w:rsid w:val="00215593"/>
    <w:rsid w:val="00217917"/>
    <w:rsid w:val="002372E8"/>
    <w:rsid w:val="0023768B"/>
    <w:rsid w:val="00243585"/>
    <w:rsid w:val="0025163F"/>
    <w:rsid w:val="00254330"/>
    <w:rsid w:val="00260F01"/>
    <w:rsid w:val="00275C94"/>
    <w:rsid w:val="00277638"/>
    <w:rsid w:val="0028164F"/>
    <w:rsid w:val="002823BE"/>
    <w:rsid w:val="00297ED0"/>
    <w:rsid w:val="002A4EDA"/>
    <w:rsid w:val="002B2B38"/>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2FA9"/>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077"/>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22F9"/>
    <w:rsid w:val="007C333C"/>
    <w:rsid w:val="007C34A8"/>
    <w:rsid w:val="007E7052"/>
    <w:rsid w:val="007F71A4"/>
    <w:rsid w:val="008030EE"/>
    <w:rsid w:val="00812148"/>
    <w:rsid w:val="00814B43"/>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82877"/>
    <w:rsid w:val="00A9077F"/>
    <w:rsid w:val="00AA04BD"/>
    <w:rsid w:val="00AA276C"/>
    <w:rsid w:val="00AB673E"/>
    <w:rsid w:val="00AC7C34"/>
    <w:rsid w:val="00AD121E"/>
    <w:rsid w:val="00AD518A"/>
    <w:rsid w:val="00AD6216"/>
    <w:rsid w:val="00AE2F61"/>
    <w:rsid w:val="00AE313B"/>
    <w:rsid w:val="00AE7650"/>
    <w:rsid w:val="00AF653F"/>
    <w:rsid w:val="00B112B1"/>
    <w:rsid w:val="00B1221A"/>
    <w:rsid w:val="00B204FE"/>
    <w:rsid w:val="00B25746"/>
    <w:rsid w:val="00B47E1E"/>
    <w:rsid w:val="00B54661"/>
    <w:rsid w:val="00B55487"/>
    <w:rsid w:val="00B763B5"/>
    <w:rsid w:val="00B90654"/>
    <w:rsid w:val="00B91175"/>
    <w:rsid w:val="00BA71B3"/>
    <w:rsid w:val="00BB34BE"/>
    <w:rsid w:val="00BB411B"/>
    <w:rsid w:val="00BC0E1A"/>
    <w:rsid w:val="00BC1472"/>
    <w:rsid w:val="00BD2DD6"/>
    <w:rsid w:val="00BD55EE"/>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5AE6"/>
    <w:rsid w:val="00D5627D"/>
    <w:rsid w:val="00D6600D"/>
    <w:rsid w:val="00D70757"/>
    <w:rsid w:val="00D728D5"/>
    <w:rsid w:val="00D73C98"/>
    <w:rsid w:val="00D77483"/>
    <w:rsid w:val="00D7797C"/>
    <w:rsid w:val="00D83EA1"/>
    <w:rsid w:val="00DB0B61"/>
    <w:rsid w:val="00DD2D34"/>
    <w:rsid w:val="00DD467E"/>
    <w:rsid w:val="00DE136D"/>
    <w:rsid w:val="00DE4136"/>
    <w:rsid w:val="00DE4550"/>
    <w:rsid w:val="00DE6534"/>
    <w:rsid w:val="00DF0F24"/>
    <w:rsid w:val="00DF7CF5"/>
    <w:rsid w:val="00DF7F4F"/>
    <w:rsid w:val="00E066EE"/>
    <w:rsid w:val="00E07D28"/>
    <w:rsid w:val="00E27767"/>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semiHidden="0" w:uiPriority="12" w:unhideWhenUsed="0" w:qFormat="1"/>
    <w:lsdException w:name="Title" w:uiPriority="1" w:qFormat="1"/>
    <w:lsdException w:name="Default Paragraph Font" w:uiPriority="1"/>
    <w:lsdException w:name="Subtitle" w:uiPriority="11" w:qFormat="1"/>
    <w:lsdException w:name="Strong" w:uiPriority="2"/>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customStyle="1" w:styleId="GridTable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customStyle="1"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character" w:styleId="Hyperlink">
    <w:name w:val="Hyperlink"/>
    <w:basedOn w:val="DefaultParagraphFont"/>
    <w:uiPriority w:val="99"/>
    <w:unhideWhenUsed/>
    <w:rsid w:val="000B3FC3"/>
    <w:rPr>
      <w:color w:val="886288" w:themeColor="hyperlink"/>
      <w:u w:val="single"/>
    </w:rPr>
  </w:style>
  <w:style w:type="character" w:styleId="FootnoteReference">
    <w:name w:val="footnote reference"/>
    <w:basedOn w:val="DefaultParagraphFont"/>
    <w:uiPriority w:val="99"/>
    <w:semiHidden/>
    <w:unhideWhenUsed/>
    <w:rsid w:val="00D55A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semiHidden="0" w:uiPriority="12" w:unhideWhenUsed="0" w:qFormat="1"/>
    <w:lsdException w:name="Title" w:uiPriority="1" w:qFormat="1"/>
    <w:lsdException w:name="Default Paragraph Font" w:uiPriority="1"/>
    <w:lsdException w:name="Subtitle" w:uiPriority="11" w:qFormat="1"/>
    <w:lsdException w:name="Strong" w:uiPriority="2"/>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customStyle="1" w:styleId="GridTable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customStyle="1"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character" w:styleId="Hyperlink">
    <w:name w:val="Hyperlink"/>
    <w:basedOn w:val="DefaultParagraphFont"/>
    <w:uiPriority w:val="99"/>
    <w:unhideWhenUsed/>
    <w:rsid w:val="000B3FC3"/>
    <w:rPr>
      <w:color w:val="886288" w:themeColor="hyperlink"/>
      <w:u w:val="single"/>
    </w:rPr>
  </w:style>
  <w:style w:type="character" w:styleId="FootnoteReference">
    <w:name w:val="footnote reference"/>
    <w:basedOn w:val="DefaultParagraphFont"/>
    <w:uiPriority w:val="99"/>
    <w:semiHidden/>
    <w:unhideWhenUsed/>
    <w:rsid w:val="00D55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rnerstone-marion.org/2017/07/20/give-onli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stormatt@cornerstone-marion.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mailto:theelders@cornerstone-mar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esktop\tf1640248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4F6953C49B46EA9976490CFAC1F538"/>
        <w:category>
          <w:name w:val="General"/>
          <w:gallery w:val="placeholder"/>
        </w:category>
        <w:types>
          <w:type w:val="bbPlcHdr"/>
        </w:types>
        <w:behaviors>
          <w:behavior w:val="content"/>
        </w:behaviors>
        <w:guid w:val="{B238E694-4069-4538-9FB6-79CD506F0BCA}"/>
      </w:docPartPr>
      <w:docPartBody>
        <w:p w:rsidR="00000000" w:rsidRDefault="000B349E">
          <w:pPr>
            <w:pStyle w:val="2B4F6953C49B46EA9976490CFAC1F538"/>
          </w:pPr>
          <w:r w:rsidRPr="009D0878">
            <w:t>Address</w:t>
          </w:r>
        </w:p>
      </w:docPartBody>
    </w:docPart>
    <w:docPart>
      <w:docPartPr>
        <w:name w:val="1A8578B949DF4CE3B8FE13DC320B63C7"/>
        <w:category>
          <w:name w:val="General"/>
          <w:gallery w:val="placeholder"/>
        </w:category>
        <w:types>
          <w:type w:val="bbPlcHdr"/>
        </w:types>
        <w:behaviors>
          <w:behavior w:val="content"/>
        </w:behaviors>
        <w:guid w:val="{2FF1FEFF-4DCD-4ADB-A7D4-14EB34520623}"/>
      </w:docPartPr>
      <w:docPartBody>
        <w:p w:rsidR="00000000" w:rsidRDefault="000B349E">
          <w:pPr>
            <w:pStyle w:val="1A8578B949DF4CE3B8FE13DC320B63C7"/>
          </w:pPr>
          <w:r w:rsidRPr="009D0878">
            <w:t>Phone</w:t>
          </w:r>
        </w:p>
      </w:docPartBody>
    </w:docPart>
    <w:docPart>
      <w:docPartPr>
        <w:name w:val="FBEFC167B0414C39A3E783870197852E"/>
        <w:category>
          <w:name w:val="General"/>
          <w:gallery w:val="placeholder"/>
        </w:category>
        <w:types>
          <w:type w:val="bbPlcHdr"/>
        </w:types>
        <w:behaviors>
          <w:behavior w:val="content"/>
        </w:behaviors>
        <w:guid w:val="{665FE222-5B8F-4227-B4CB-191F14D35382}"/>
      </w:docPartPr>
      <w:docPartBody>
        <w:p w:rsidR="00000000" w:rsidRDefault="000B349E">
          <w:pPr>
            <w:pStyle w:val="FBEFC167B0414C39A3E783870197852E"/>
          </w:pPr>
          <w:r w:rsidRPr="009D0878">
            <w:t>Email</w:t>
          </w:r>
        </w:p>
      </w:docPartBody>
    </w:docPart>
    <w:docPart>
      <w:docPartPr>
        <w:name w:val="3D6972FED3E242C5B915843483EDB7C5"/>
        <w:category>
          <w:name w:val="General"/>
          <w:gallery w:val="placeholder"/>
        </w:category>
        <w:types>
          <w:type w:val="bbPlcHdr"/>
        </w:types>
        <w:behaviors>
          <w:behavior w:val="content"/>
        </w:behaviors>
        <w:guid w:val="{49F6BE97-7712-491D-962C-47EA37283E4D}"/>
      </w:docPartPr>
      <w:docPartBody>
        <w:p w:rsidR="00000000" w:rsidRDefault="000B349E">
          <w:pPr>
            <w:pStyle w:val="3D6972FED3E242C5B915843483EDB7C5"/>
          </w:pPr>
          <w:r w:rsidRPr="00565B06">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9E"/>
    <w:rsid w:val="000B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D383010224848BF0A053E5908EF42">
    <w:name w:val="9D8D383010224848BF0A053E5908EF42"/>
  </w:style>
  <w:style w:type="paragraph" w:customStyle="1" w:styleId="431D545F64A9478E85217C51D06E5160">
    <w:name w:val="431D545F64A9478E85217C51D06E5160"/>
  </w:style>
  <w:style w:type="paragraph" w:customStyle="1" w:styleId="2B4F6953C49B46EA9976490CFAC1F538">
    <w:name w:val="2B4F6953C49B46EA9976490CFAC1F538"/>
  </w:style>
  <w:style w:type="paragraph" w:customStyle="1" w:styleId="1A8578B949DF4CE3B8FE13DC320B63C7">
    <w:name w:val="1A8578B949DF4CE3B8FE13DC320B63C7"/>
  </w:style>
  <w:style w:type="paragraph" w:customStyle="1" w:styleId="FBEFC167B0414C39A3E783870197852E">
    <w:name w:val="FBEFC167B0414C39A3E783870197852E"/>
  </w:style>
  <w:style w:type="paragraph" w:customStyle="1" w:styleId="8C6E6BF21B5748489F6B63268D9C8237">
    <w:name w:val="8C6E6BF21B5748489F6B63268D9C8237"/>
  </w:style>
  <w:style w:type="paragraph" w:customStyle="1" w:styleId="2C41F7F635AF4AE9A4FF9DD9CCBDC0D1">
    <w:name w:val="2C41F7F635AF4AE9A4FF9DD9CCBDC0D1"/>
  </w:style>
  <w:style w:type="paragraph" w:customStyle="1" w:styleId="3D6972FED3E242C5B915843483EDB7C5">
    <w:name w:val="3D6972FED3E242C5B915843483EDB7C5"/>
  </w:style>
  <w:style w:type="paragraph" w:customStyle="1" w:styleId="A255001B959F4324B9C0752572016196">
    <w:name w:val="A255001B959F4324B9C0752572016196"/>
  </w:style>
  <w:style w:type="paragraph" w:customStyle="1" w:styleId="131AC65822E24D4FA8DF2B79803313FD">
    <w:name w:val="131AC65822E24D4FA8DF2B79803313FD"/>
  </w:style>
  <w:style w:type="paragraph" w:customStyle="1" w:styleId="C62A4F6A57364D96BE87FBB56B7784A3">
    <w:name w:val="C62A4F6A57364D96BE87FBB56B7784A3"/>
  </w:style>
  <w:style w:type="character" w:styleId="Emphasis">
    <w:name w:val="Emphasis"/>
    <w:basedOn w:val="DefaultParagraphFont"/>
    <w:uiPriority w:val="11"/>
    <w:qFormat/>
    <w:rPr>
      <w:b w:val="0"/>
      <w:iCs/>
      <w:color w:val="3071C3" w:themeColor="text2" w:themeTint="BF"/>
      <w:sz w:val="26"/>
    </w:rPr>
  </w:style>
  <w:style w:type="paragraph" w:customStyle="1" w:styleId="BF7E98EF23B9407584E0A7AACE67F19B">
    <w:name w:val="BF7E98EF23B9407584E0A7AACE67F19B"/>
  </w:style>
  <w:style w:type="paragraph" w:customStyle="1" w:styleId="28A5F542F04B4A219584EE482A1CD00A">
    <w:name w:val="28A5F542F04B4A219584EE482A1CD00A"/>
  </w:style>
  <w:style w:type="paragraph" w:customStyle="1" w:styleId="C626C15408D34FCCAF8BBF810BECF7F2">
    <w:name w:val="C626C15408D34FCCAF8BBF810BECF7F2"/>
  </w:style>
  <w:style w:type="paragraph" w:customStyle="1" w:styleId="ACD73BA52EA44CEFA4562B3F9DF7CE92">
    <w:name w:val="ACD73BA52EA44CEFA4562B3F9DF7CE92"/>
  </w:style>
  <w:style w:type="paragraph" w:customStyle="1" w:styleId="B5B77B4238514E7EAFF89BA06971601E">
    <w:name w:val="B5B77B4238514E7EAFF89BA06971601E"/>
  </w:style>
  <w:style w:type="paragraph" w:customStyle="1" w:styleId="FA1D446D5AA140ADAE36C4C3443A6F0E">
    <w:name w:val="FA1D446D5AA140ADAE36C4C3443A6F0E"/>
  </w:style>
  <w:style w:type="paragraph" w:customStyle="1" w:styleId="75361D39D750401CB127CE5F1BBD68E2">
    <w:name w:val="75361D39D750401CB127CE5F1BBD68E2"/>
  </w:style>
  <w:style w:type="paragraph" w:customStyle="1" w:styleId="08DEF9B3F120455F9CCA3C49464A7C3A">
    <w:name w:val="08DEF9B3F120455F9CCA3C49464A7C3A"/>
  </w:style>
  <w:style w:type="paragraph" w:customStyle="1" w:styleId="F6479EB7F3B84C63A201F0AD20E11F7E">
    <w:name w:val="F6479EB7F3B84C63A201F0AD20E11F7E"/>
  </w:style>
  <w:style w:type="paragraph" w:customStyle="1" w:styleId="718AC6DFC7FD4726AA9B157585ADFBE7">
    <w:name w:val="718AC6DFC7FD4726AA9B157585ADFBE7"/>
  </w:style>
  <w:style w:type="paragraph" w:customStyle="1" w:styleId="E4B5835D06BE4B7AB145B41C2210EAD9">
    <w:name w:val="E4B5835D06BE4B7AB145B41C2210EAD9"/>
  </w:style>
  <w:style w:type="paragraph" w:customStyle="1" w:styleId="160CE994920C4D81BDE40B072DD794C3">
    <w:name w:val="160CE994920C4D81BDE40B072DD794C3"/>
  </w:style>
  <w:style w:type="paragraph" w:customStyle="1" w:styleId="86EAA923645A4816B7ADC110CA0BD67F">
    <w:name w:val="86EAA923645A4816B7ADC110CA0BD67F"/>
  </w:style>
  <w:style w:type="paragraph" w:customStyle="1" w:styleId="275095C9C7B746009753E0041B81495F">
    <w:name w:val="275095C9C7B746009753E0041B81495F"/>
  </w:style>
  <w:style w:type="paragraph" w:customStyle="1" w:styleId="8B67C5CD739A4E1280D22595385E419E">
    <w:name w:val="8B67C5CD739A4E1280D22595385E419E"/>
  </w:style>
  <w:style w:type="paragraph" w:customStyle="1" w:styleId="5F262989179144BF99332C64B5A52811">
    <w:name w:val="5F262989179144BF99332C64B5A52811"/>
  </w:style>
  <w:style w:type="paragraph" w:customStyle="1" w:styleId="5BE5C4340CB548738BA799F37ACBB4D6">
    <w:name w:val="5BE5C4340CB548738BA799F37ACBB4D6"/>
  </w:style>
  <w:style w:type="paragraph" w:customStyle="1" w:styleId="B580456288B5442FA5A39085338BD4DC">
    <w:name w:val="B580456288B5442FA5A39085338BD4DC"/>
  </w:style>
  <w:style w:type="paragraph" w:customStyle="1" w:styleId="D6402F658E7344D0932D535241256FCE">
    <w:name w:val="D6402F658E7344D0932D535241256FCE"/>
  </w:style>
  <w:style w:type="paragraph" w:customStyle="1" w:styleId="2B1E6DAECFF34B88B075D3C8810BF5D7">
    <w:name w:val="2B1E6DAECFF34B88B075D3C8810BF5D7"/>
  </w:style>
  <w:style w:type="paragraph" w:customStyle="1" w:styleId="C281F825F0CA491582D65B5BC004B704">
    <w:name w:val="C281F825F0CA491582D65B5BC004B704"/>
  </w:style>
  <w:style w:type="paragraph" w:customStyle="1" w:styleId="9E1005D5C24142CA8B2CB71BA25D1F69">
    <w:name w:val="9E1005D5C24142CA8B2CB71BA25D1F69"/>
  </w:style>
  <w:style w:type="paragraph" w:customStyle="1" w:styleId="6A0B3EAADBD649F8AD14611A9558FD36">
    <w:name w:val="6A0B3EAADBD649F8AD14611A9558FD36"/>
  </w:style>
  <w:style w:type="paragraph" w:customStyle="1" w:styleId="1E5C77ED286A49609B860392153A7DAD">
    <w:name w:val="1E5C77ED286A49609B860392153A7DAD"/>
  </w:style>
  <w:style w:type="paragraph" w:customStyle="1" w:styleId="0A8E016705B94344B7A6020C681A2F9B">
    <w:name w:val="0A8E016705B94344B7A6020C681A2F9B"/>
  </w:style>
  <w:style w:type="paragraph" w:customStyle="1" w:styleId="2BD5CBA850BB4882A422A35556637E9D">
    <w:name w:val="2BD5CBA850BB4882A422A35556637E9D"/>
  </w:style>
  <w:style w:type="paragraph" w:customStyle="1" w:styleId="E53407960826474492DB9457D2FB5CFA">
    <w:name w:val="E53407960826474492DB9457D2FB5CFA"/>
  </w:style>
  <w:style w:type="paragraph" w:customStyle="1" w:styleId="1998165D5EA24E07BB82494FB4BD8F06">
    <w:name w:val="1998165D5EA24E07BB82494FB4BD8F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D383010224848BF0A053E5908EF42">
    <w:name w:val="9D8D383010224848BF0A053E5908EF42"/>
  </w:style>
  <w:style w:type="paragraph" w:customStyle="1" w:styleId="431D545F64A9478E85217C51D06E5160">
    <w:name w:val="431D545F64A9478E85217C51D06E5160"/>
  </w:style>
  <w:style w:type="paragraph" w:customStyle="1" w:styleId="2B4F6953C49B46EA9976490CFAC1F538">
    <w:name w:val="2B4F6953C49B46EA9976490CFAC1F538"/>
  </w:style>
  <w:style w:type="paragraph" w:customStyle="1" w:styleId="1A8578B949DF4CE3B8FE13DC320B63C7">
    <w:name w:val="1A8578B949DF4CE3B8FE13DC320B63C7"/>
  </w:style>
  <w:style w:type="paragraph" w:customStyle="1" w:styleId="FBEFC167B0414C39A3E783870197852E">
    <w:name w:val="FBEFC167B0414C39A3E783870197852E"/>
  </w:style>
  <w:style w:type="paragraph" w:customStyle="1" w:styleId="8C6E6BF21B5748489F6B63268D9C8237">
    <w:name w:val="8C6E6BF21B5748489F6B63268D9C8237"/>
  </w:style>
  <w:style w:type="paragraph" w:customStyle="1" w:styleId="2C41F7F635AF4AE9A4FF9DD9CCBDC0D1">
    <w:name w:val="2C41F7F635AF4AE9A4FF9DD9CCBDC0D1"/>
  </w:style>
  <w:style w:type="paragraph" w:customStyle="1" w:styleId="3D6972FED3E242C5B915843483EDB7C5">
    <w:name w:val="3D6972FED3E242C5B915843483EDB7C5"/>
  </w:style>
  <w:style w:type="paragraph" w:customStyle="1" w:styleId="A255001B959F4324B9C0752572016196">
    <w:name w:val="A255001B959F4324B9C0752572016196"/>
  </w:style>
  <w:style w:type="paragraph" w:customStyle="1" w:styleId="131AC65822E24D4FA8DF2B79803313FD">
    <w:name w:val="131AC65822E24D4FA8DF2B79803313FD"/>
  </w:style>
  <w:style w:type="paragraph" w:customStyle="1" w:styleId="C62A4F6A57364D96BE87FBB56B7784A3">
    <w:name w:val="C62A4F6A57364D96BE87FBB56B7784A3"/>
  </w:style>
  <w:style w:type="character" w:styleId="Emphasis">
    <w:name w:val="Emphasis"/>
    <w:basedOn w:val="DefaultParagraphFont"/>
    <w:uiPriority w:val="11"/>
    <w:qFormat/>
    <w:rPr>
      <w:b w:val="0"/>
      <w:iCs/>
      <w:color w:val="3071C3" w:themeColor="text2" w:themeTint="BF"/>
      <w:sz w:val="26"/>
    </w:rPr>
  </w:style>
  <w:style w:type="paragraph" w:customStyle="1" w:styleId="BF7E98EF23B9407584E0A7AACE67F19B">
    <w:name w:val="BF7E98EF23B9407584E0A7AACE67F19B"/>
  </w:style>
  <w:style w:type="paragraph" w:customStyle="1" w:styleId="28A5F542F04B4A219584EE482A1CD00A">
    <w:name w:val="28A5F542F04B4A219584EE482A1CD00A"/>
  </w:style>
  <w:style w:type="paragraph" w:customStyle="1" w:styleId="C626C15408D34FCCAF8BBF810BECF7F2">
    <w:name w:val="C626C15408D34FCCAF8BBF810BECF7F2"/>
  </w:style>
  <w:style w:type="paragraph" w:customStyle="1" w:styleId="ACD73BA52EA44CEFA4562B3F9DF7CE92">
    <w:name w:val="ACD73BA52EA44CEFA4562B3F9DF7CE92"/>
  </w:style>
  <w:style w:type="paragraph" w:customStyle="1" w:styleId="B5B77B4238514E7EAFF89BA06971601E">
    <w:name w:val="B5B77B4238514E7EAFF89BA06971601E"/>
  </w:style>
  <w:style w:type="paragraph" w:customStyle="1" w:styleId="FA1D446D5AA140ADAE36C4C3443A6F0E">
    <w:name w:val="FA1D446D5AA140ADAE36C4C3443A6F0E"/>
  </w:style>
  <w:style w:type="paragraph" w:customStyle="1" w:styleId="75361D39D750401CB127CE5F1BBD68E2">
    <w:name w:val="75361D39D750401CB127CE5F1BBD68E2"/>
  </w:style>
  <w:style w:type="paragraph" w:customStyle="1" w:styleId="08DEF9B3F120455F9CCA3C49464A7C3A">
    <w:name w:val="08DEF9B3F120455F9CCA3C49464A7C3A"/>
  </w:style>
  <w:style w:type="paragraph" w:customStyle="1" w:styleId="F6479EB7F3B84C63A201F0AD20E11F7E">
    <w:name w:val="F6479EB7F3B84C63A201F0AD20E11F7E"/>
  </w:style>
  <w:style w:type="paragraph" w:customStyle="1" w:styleId="718AC6DFC7FD4726AA9B157585ADFBE7">
    <w:name w:val="718AC6DFC7FD4726AA9B157585ADFBE7"/>
  </w:style>
  <w:style w:type="paragraph" w:customStyle="1" w:styleId="E4B5835D06BE4B7AB145B41C2210EAD9">
    <w:name w:val="E4B5835D06BE4B7AB145B41C2210EAD9"/>
  </w:style>
  <w:style w:type="paragraph" w:customStyle="1" w:styleId="160CE994920C4D81BDE40B072DD794C3">
    <w:name w:val="160CE994920C4D81BDE40B072DD794C3"/>
  </w:style>
  <w:style w:type="paragraph" w:customStyle="1" w:styleId="86EAA923645A4816B7ADC110CA0BD67F">
    <w:name w:val="86EAA923645A4816B7ADC110CA0BD67F"/>
  </w:style>
  <w:style w:type="paragraph" w:customStyle="1" w:styleId="275095C9C7B746009753E0041B81495F">
    <w:name w:val="275095C9C7B746009753E0041B81495F"/>
  </w:style>
  <w:style w:type="paragraph" w:customStyle="1" w:styleId="8B67C5CD739A4E1280D22595385E419E">
    <w:name w:val="8B67C5CD739A4E1280D22595385E419E"/>
  </w:style>
  <w:style w:type="paragraph" w:customStyle="1" w:styleId="5F262989179144BF99332C64B5A52811">
    <w:name w:val="5F262989179144BF99332C64B5A52811"/>
  </w:style>
  <w:style w:type="paragraph" w:customStyle="1" w:styleId="5BE5C4340CB548738BA799F37ACBB4D6">
    <w:name w:val="5BE5C4340CB548738BA799F37ACBB4D6"/>
  </w:style>
  <w:style w:type="paragraph" w:customStyle="1" w:styleId="B580456288B5442FA5A39085338BD4DC">
    <w:name w:val="B580456288B5442FA5A39085338BD4DC"/>
  </w:style>
  <w:style w:type="paragraph" w:customStyle="1" w:styleId="D6402F658E7344D0932D535241256FCE">
    <w:name w:val="D6402F658E7344D0932D535241256FCE"/>
  </w:style>
  <w:style w:type="paragraph" w:customStyle="1" w:styleId="2B1E6DAECFF34B88B075D3C8810BF5D7">
    <w:name w:val="2B1E6DAECFF34B88B075D3C8810BF5D7"/>
  </w:style>
  <w:style w:type="paragraph" w:customStyle="1" w:styleId="C281F825F0CA491582D65B5BC004B704">
    <w:name w:val="C281F825F0CA491582D65B5BC004B704"/>
  </w:style>
  <w:style w:type="paragraph" w:customStyle="1" w:styleId="9E1005D5C24142CA8B2CB71BA25D1F69">
    <w:name w:val="9E1005D5C24142CA8B2CB71BA25D1F69"/>
  </w:style>
  <w:style w:type="paragraph" w:customStyle="1" w:styleId="6A0B3EAADBD649F8AD14611A9558FD36">
    <w:name w:val="6A0B3EAADBD649F8AD14611A9558FD36"/>
  </w:style>
  <w:style w:type="paragraph" w:customStyle="1" w:styleId="1E5C77ED286A49609B860392153A7DAD">
    <w:name w:val="1E5C77ED286A49609B860392153A7DAD"/>
  </w:style>
  <w:style w:type="paragraph" w:customStyle="1" w:styleId="0A8E016705B94344B7A6020C681A2F9B">
    <w:name w:val="0A8E016705B94344B7A6020C681A2F9B"/>
  </w:style>
  <w:style w:type="paragraph" w:customStyle="1" w:styleId="2BD5CBA850BB4882A422A35556637E9D">
    <w:name w:val="2BD5CBA850BB4882A422A35556637E9D"/>
  </w:style>
  <w:style w:type="paragraph" w:customStyle="1" w:styleId="E53407960826474492DB9457D2FB5CFA">
    <w:name w:val="E53407960826474492DB9457D2FB5CFA"/>
  </w:style>
  <w:style w:type="paragraph" w:customStyle="1" w:styleId="1998165D5EA24E07BB82494FB4BD8F06">
    <w:name w:val="1998165D5EA24E07BB82494FB4BD8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925 Blairs Ferry Road Marion, IA 52302</CompanyAddress>
  <CompanyPhone>319.447.1688</CompanyPhone>
  <CompanyFax/>
  <CompanyEmail>cornerstone-marion.org</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tf16402487</Template>
  <TotalTime>6</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2018-04-05T19:21:00Z</cp:lastPrinted>
  <dcterms:created xsi:type="dcterms:W3CDTF">2018-04-05T19:12:00Z</dcterms:created>
  <dcterms:modified xsi:type="dcterms:W3CDTF">2018-04-05T19:21:00Z</dcterms:modified>
</cp:coreProperties>
</file>